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2F" w:rsidRPr="00B6645B" w:rsidRDefault="00BF6B2F" w:rsidP="005A09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6343"/>
      </w:tblGrid>
      <w:tr w:rsidR="00CE04FC" w:rsidTr="00CE04FC">
        <w:tc>
          <w:tcPr>
            <w:tcW w:w="9180" w:type="dxa"/>
          </w:tcPr>
          <w:p w:rsidR="00882598" w:rsidRPr="00B6645B" w:rsidRDefault="00882598" w:rsidP="00E4774F">
            <w:pPr>
              <w:rPr>
                <w:caps/>
                <w:sz w:val="28"/>
                <w:szCs w:val="28"/>
              </w:rPr>
            </w:pPr>
            <w:r w:rsidRPr="00B6645B">
              <w:rPr>
                <w:caps/>
                <w:sz w:val="28"/>
                <w:szCs w:val="28"/>
              </w:rPr>
              <w:t>Утверждаю</w:t>
            </w:r>
          </w:p>
          <w:p w:rsidR="00882598" w:rsidRDefault="00882598" w:rsidP="00E4774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образования </w:t>
            </w:r>
          </w:p>
          <w:p w:rsidR="00882598" w:rsidRDefault="00882598" w:rsidP="00E4774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Пожарского муниципального района</w:t>
            </w:r>
          </w:p>
          <w:p w:rsidR="00882598" w:rsidRDefault="00882598" w:rsidP="00E4774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______________З.Д. Холодова</w:t>
            </w:r>
          </w:p>
          <w:p w:rsidR="00882598" w:rsidRPr="00B6645B" w:rsidRDefault="00882598" w:rsidP="00E4774F">
            <w:pPr>
              <w:tabs>
                <w:tab w:val="left" w:pos="6840"/>
              </w:tabs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«____»_________201___г.</w:t>
            </w:r>
          </w:p>
          <w:p w:rsidR="00CE04FC" w:rsidRDefault="00CE04FC" w:rsidP="005A0941">
            <w:pPr>
              <w:rPr>
                <w:caps/>
                <w:sz w:val="28"/>
                <w:szCs w:val="28"/>
              </w:rPr>
            </w:pPr>
          </w:p>
        </w:tc>
        <w:tc>
          <w:tcPr>
            <w:tcW w:w="6343" w:type="dxa"/>
          </w:tcPr>
          <w:p w:rsidR="00CE04FC" w:rsidRDefault="00CE04FC" w:rsidP="00882598">
            <w:pPr>
              <w:tabs>
                <w:tab w:val="left" w:pos="6840"/>
              </w:tabs>
              <w:rPr>
                <w:caps/>
                <w:sz w:val="28"/>
                <w:szCs w:val="28"/>
              </w:rPr>
            </w:pPr>
          </w:p>
        </w:tc>
      </w:tr>
    </w:tbl>
    <w:p w:rsidR="00CE04FC" w:rsidRDefault="00CE04FC" w:rsidP="005A0941">
      <w:pPr>
        <w:rPr>
          <w:caps/>
          <w:sz w:val="28"/>
          <w:szCs w:val="28"/>
        </w:rPr>
      </w:pPr>
    </w:p>
    <w:p w:rsidR="00CE04FC" w:rsidRDefault="00CE04FC" w:rsidP="005A0941">
      <w:pPr>
        <w:rPr>
          <w:caps/>
          <w:sz w:val="28"/>
          <w:szCs w:val="28"/>
        </w:rPr>
      </w:pPr>
    </w:p>
    <w:p w:rsidR="00645A06" w:rsidRPr="00B6645B" w:rsidRDefault="003054E7" w:rsidP="005A0941">
      <w:pPr>
        <w:tabs>
          <w:tab w:val="left" w:pos="6840"/>
        </w:tabs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МУНИЦИПАЛЬНОЕ</w:t>
      </w:r>
      <w:r w:rsidR="00645A06" w:rsidRPr="00B6645B">
        <w:rPr>
          <w:b/>
          <w:caps/>
          <w:sz w:val="28"/>
          <w:szCs w:val="28"/>
        </w:rPr>
        <w:t xml:space="preserve"> задание</w:t>
      </w:r>
    </w:p>
    <w:p w:rsidR="000A0C00" w:rsidRDefault="000A0C00" w:rsidP="005A0941">
      <w:pPr>
        <w:tabs>
          <w:tab w:val="left" w:pos="6840"/>
          <w:tab w:val="left" w:pos="9540"/>
        </w:tabs>
        <w:jc w:val="center"/>
        <w:rPr>
          <w:sz w:val="26"/>
          <w:szCs w:val="26"/>
        </w:rPr>
      </w:pPr>
    </w:p>
    <w:p w:rsidR="00645A06" w:rsidRPr="00B6645B" w:rsidRDefault="005F7B24" w:rsidP="005A0941">
      <w:pPr>
        <w:tabs>
          <w:tab w:val="left" w:pos="6840"/>
          <w:tab w:val="left" w:pos="9540"/>
        </w:tabs>
        <w:jc w:val="center"/>
        <w:rPr>
          <w:sz w:val="28"/>
          <w:szCs w:val="28"/>
        </w:rPr>
      </w:pPr>
      <w:r w:rsidRPr="00B6645B">
        <w:rPr>
          <w:sz w:val="26"/>
          <w:szCs w:val="26"/>
        </w:rPr>
        <w:t>_________</w:t>
      </w:r>
      <w:r w:rsidR="00415E36">
        <w:rPr>
          <w:sz w:val="26"/>
          <w:szCs w:val="26"/>
          <w:u w:val="single"/>
        </w:rPr>
        <w:t>МУНИЦИПА</w:t>
      </w:r>
      <w:r w:rsidR="00DE520D">
        <w:rPr>
          <w:sz w:val="26"/>
          <w:szCs w:val="26"/>
          <w:u w:val="single"/>
        </w:rPr>
        <w:t>ЛЬНОМУ БЮДЖЕТНОМУ  ДОШКОЛЬНОМУ  ОБРАЗОВАТЕЛЬНОМУ УЧРЕЖДЕНИЮ</w:t>
      </w:r>
      <w:r w:rsidR="001745C1">
        <w:rPr>
          <w:sz w:val="26"/>
          <w:szCs w:val="26"/>
          <w:u w:val="single"/>
        </w:rPr>
        <w:t xml:space="preserve"> ЦЕНТР</w:t>
      </w:r>
      <w:r w:rsidR="00DE520D">
        <w:rPr>
          <w:sz w:val="26"/>
          <w:szCs w:val="26"/>
          <w:u w:val="single"/>
        </w:rPr>
        <w:t>У</w:t>
      </w:r>
      <w:r w:rsidR="001745C1">
        <w:rPr>
          <w:sz w:val="26"/>
          <w:szCs w:val="26"/>
          <w:u w:val="single"/>
        </w:rPr>
        <w:t xml:space="preserve"> РАЗВИТИ</w:t>
      </w:r>
      <w:r w:rsidR="00DE520D">
        <w:rPr>
          <w:sz w:val="26"/>
          <w:szCs w:val="26"/>
          <w:u w:val="single"/>
        </w:rPr>
        <w:t xml:space="preserve">Я            РЕБЕНКА  - ДЕТСКОМУ САДУ </w:t>
      </w:r>
      <w:r w:rsidR="001745C1">
        <w:rPr>
          <w:sz w:val="26"/>
          <w:szCs w:val="26"/>
          <w:u w:val="single"/>
        </w:rPr>
        <w:t xml:space="preserve"> № 16 С. НОВОСТРОЙКА</w:t>
      </w:r>
      <w:r w:rsidRPr="00B6645B">
        <w:rPr>
          <w:sz w:val="26"/>
          <w:szCs w:val="26"/>
        </w:rPr>
        <w:t>_____________________</w:t>
      </w:r>
    </w:p>
    <w:p w:rsidR="005F7B24" w:rsidRPr="00B6645B" w:rsidRDefault="005F7B24" w:rsidP="005A0941">
      <w:pPr>
        <w:tabs>
          <w:tab w:val="left" w:pos="6840"/>
          <w:tab w:val="left" w:pos="9540"/>
        </w:tabs>
        <w:jc w:val="center"/>
        <w:rPr>
          <w:sz w:val="20"/>
          <w:szCs w:val="20"/>
        </w:rPr>
      </w:pPr>
      <w:r w:rsidRPr="00B6645B">
        <w:rPr>
          <w:sz w:val="20"/>
          <w:szCs w:val="20"/>
        </w:rPr>
        <w:t>(наименование</w:t>
      </w:r>
      <w:r w:rsidR="00602A5B">
        <w:rPr>
          <w:sz w:val="20"/>
          <w:szCs w:val="20"/>
        </w:rPr>
        <w:t xml:space="preserve"> и тип</w:t>
      </w:r>
      <w:r w:rsidRPr="00B6645B">
        <w:rPr>
          <w:sz w:val="20"/>
          <w:szCs w:val="20"/>
        </w:rPr>
        <w:t xml:space="preserve"> </w:t>
      </w:r>
      <w:r w:rsidR="003054E7">
        <w:rPr>
          <w:sz w:val="20"/>
          <w:szCs w:val="20"/>
        </w:rPr>
        <w:t>муниципального</w:t>
      </w:r>
      <w:r w:rsidRPr="00B6645B">
        <w:rPr>
          <w:sz w:val="20"/>
          <w:szCs w:val="20"/>
        </w:rPr>
        <w:t xml:space="preserve"> учреждения)</w:t>
      </w:r>
    </w:p>
    <w:p w:rsidR="005F7B24" w:rsidRPr="00602A5B" w:rsidRDefault="005F7B24" w:rsidP="005A0941">
      <w:pPr>
        <w:tabs>
          <w:tab w:val="left" w:pos="6840"/>
          <w:tab w:val="left" w:pos="9540"/>
        </w:tabs>
        <w:jc w:val="center"/>
        <w:rPr>
          <w:sz w:val="28"/>
          <w:szCs w:val="28"/>
        </w:rPr>
      </w:pPr>
      <w:r w:rsidRPr="00B6645B">
        <w:rPr>
          <w:sz w:val="28"/>
          <w:szCs w:val="28"/>
        </w:rPr>
        <w:t>на ___</w:t>
      </w:r>
      <w:r w:rsidR="001745C1">
        <w:rPr>
          <w:sz w:val="28"/>
          <w:szCs w:val="28"/>
          <w:u w:val="single"/>
        </w:rPr>
        <w:t>201</w:t>
      </w:r>
      <w:r w:rsidR="000A325C">
        <w:rPr>
          <w:sz w:val="28"/>
          <w:szCs w:val="28"/>
          <w:u w:val="single"/>
        </w:rPr>
        <w:t>5</w:t>
      </w:r>
      <w:r w:rsidRPr="00B6645B">
        <w:rPr>
          <w:sz w:val="28"/>
          <w:szCs w:val="28"/>
        </w:rPr>
        <w:t>_</w:t>
      </w:r>
      <w:r w:rsidR="002B4102">
        <w:rPr>
          <w:sz w:val="28"/>
          <w:szCs w:val="28"/>
        </w:rPr>
        <w:t xml:space="preserve"> </w:t>
      </w:r>
      <w:r w:rsidR="002B4102" w:rsidRPr="00AC1CB4">
        <w:rPr>
          <w:sz w:val="28"/>
          <w:szCs w:val="28"/>
          <w:u w:val="single"/>
        </w:rPr>
        <w:t>и пл</w:t>
      </w:r>
      <w:r w:rsidR="00AC1CB4">
        <w:rPr>
          <w:sz w:val="28"/>
          <w:szCs w:val="28"/>
          <w:u w:val="single"/>
        </w:rPr>
        <w:t>ановые</w:t>
      </w:r>
      <w:r w:rsidR="002B4102" w:rsidRPr="00AC1CB4">
        <w:rPr>
          <w:sz w:val="28"/>
          <w:szCs w:val="28"/>
          <w:u w:val="single"/>
        </w:rPr>
        <w:t xml:space="preserve"> периоды</w:t>
      </w:r>
      <w:r w:rsidR="00AC1CB4">
        <w:rPr>
          <w:sz w:val="28"/>
          <w:szCs w:val="28"/>
          <w:u w:val="single"/>
        </w:rPr>
        <w:t xml:space="preserve"> 2016-2017</w:t>
      </w:r>
      <w:r w:rsidRPr="00B6645B">
        <w:rPr>
          <w:sz w:val="28"/>
          <w:szCs w:val="28"/>
        </w:rPr>
        <w:t>_ год</w:t>
      </w:r>
      <w:r w:rsidR="00AC1CB4">
        <w:rPr>
          <w:sz w:val="28"/>
          <w:szCs w:val="28"/>
        </w:rPr>
        <w:t>ов</w:t>
      </w:r>
      <w:r w:rsidRPr="00B6645B">
        <w:rPr>
          <w:sz w:val="28"/>
          <w:szCs w:val="28"/>
        </w:rPr>
        <w:t xml:space="preserve"> </w:t>
      </w:r>
      <w:r w:rsidRPr="00AC1CB4">
        <w:rPr>
          <w:sz w:val="16"/>
          <w:szCs w:val="16"/>
        </w:rPr>
        <w:t>&lt;1&gt;</w:t>
      </w:r>
    </w:p>
    <w:p w:rsidR="005F7B24" w:rsidRPr="00B6645B" w:rsidRDefault="005F7B24" w:rsidP="005A0941">
      <w:pPr>
        <w:tabs>
          <w:tab w:val="left" w:pos="6840"/>
          <w:tab w:val="left" w:pos="9540"/>
        </w:tabs>
        <w:rPr>
          <w:sz w:val="26"/>
          <w:szCs w:val="26"/>
        </w:rPr>
      </w:pPr>
    </w:p>
    <w:p w:rsidR="00605F39" w:rsidRPr="00B6645B" w:rsidRDefault="00605F39" w:rsidP="005A0941">
      <w:pPr>
        <w:tabs>
          <w:tab w:val="left" w:pos="6840"/>
          <w:tab w:val="left" w:pos="9540"/>
        </w:tabs>
        <w:rPr>
          <w:sz w:val="26"/>
          <w:szCs w:val="26"/>
        </w:rPr>
      </w:pPr>
    </w:p>
    <w:p w:rsidR="009647B3" w:rsidRPr="00B6645B" w:rsidRDefault="002B4102" w:rsidP="00E05212">
      <w:pPr>
        <w:tabs>
          <w:tab w:val="left" w:pos="6840"/>
          <w:tab w:val="left" w:pos="9540"/>
        </w:tabs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ЧАСТЬ </w:t>
      </w:r>
      <w:r w:rsidR="009647B3" w:rsidRPr="00B6645B">
        <w:rPr>
          <w:sz w:val="28"/>
          <w:szCs w:val="28"/>
        </w:rPr>
        <w:t>1</w:t>
      </w:r>
    </w:p>
    <w:p w:rsidR="009647B3" w:rsidRPr="00B6645B" w:rsidRDefault="009647B3" w:rsidP="005A0941">
      <w:pPr>
        <w:tabs>
          <w:tab w:val="left" w:pos="6840"/>
          <w:tab w:val="left" w:pos="9540"/>
        </w:tabs>
        <w:rPr>
          <w:sz w:val="26"/>
          <w:szCs w:val="26"/>
        </w:rPr>
      </w:pPr>
    </w:p>
    <w:p w:rsidR="00840E2F" w:rsidRPr="00B6645B" w:rsidRDefault="00CB6368" w:rsidP="005A0941">
      <w:pPr>
        <w:tabs>
          <w:tab w:val="left" w:pos="6840"/>
          <w:tab w:val="left" w:pos="9540"/>
        </w:tabs>
        <w:ind w:firstLine="709"/>
        <w:rPr>
          <w:sz w:val="28"/>
          <w:szCs w:val="28"/>
        </w:rPr>
      </w:pPr>
      <w:r w:rsidRPr="00B6645B">
        <w:rPr>
          <w:sz w:val="28"/>
          <w:szCs w:val="28"/>
        </w:rPr>
        <w:t xml:space="preserve">1. Наименование </w:t>
      </w:r>
      <w:r w:rsidR="004E1EC4">
        <w:rPr>
          <w:sz w:val="28"/>
          <w:szCs w:val="28"/>
        </w:rPr>
        <w:t>муниципальной</w:t>
      </w:r>
      <w:r w:rsidRPr="00B6645B">
        <w:rPr>
          <w:sz w:val="28"/>
          <w:szCs w:val="28"/>
        </w:rPr>
        <w:t xml:space="preserve"> услуги</w:t>
      </w:r>
      <w:r w:rsidRPr="00B6645B">
        <w:rPr>
          <w:sz w:val="26"/>
          <w:szCs w:val="26"/>
        </w:rPr>
        <w:t xml:space="preserve"> </w:t>
      </w:r>
      <w:r w:rsidR="001745C1" w:rsidRPr="001745C1">
        <w:rPr>
          <w:bCs/>
          <w:sz w:val="28"/>
          <w:szCs w:val="28"/>
          <w:u w:val="single"/>
        </w:rPr>
        <w:t xml:space="preserve"> </w:t>
      </w:r>
      <w:r w:rsidR="00BD34D3">
        <w:rPr>
          <w:bCs/>
          <w:sz w:val="28"/>
          <w:szCs w:val="28"/>
          <w:u w:val="single"/>
        </w:rPr>
        <w:t xml:space="preserve">предоставление общедоступного  </w:t>
      </w:r>
      <w:r w:rsidR="00A56495">
        <w:rPr>
          <w:bCs/>
          <w:sz w:val="28"/>
          <w:szCs w:val="28"/>
          <w:u w:val="single"/>
        </w:rPr>
        <w:t xml:space="preserve"> бесплатного</w:t>
      </w:r>
      <w:r w:rsidR="001745C1">
        <w:rPr>
          <w:bCs/>
          <w:sz w:val="28"/>
          <w:szCs w:val="28"/>
          <w:u w:val="single"/>
        </w:rPr>
        <w:t xml:space="preserve"> дошкольного </w:t>
      </w:r>
      <w:r w:rsidR="001745C1" w:rsidRPr="001745C1">
        <w:rPr>
          <w:bCs/>
          <w:sz w:val="28"/>
          <w:szCs w:val="28"/>
          <w:u w:val="single"/>
        </w:rPr>
        <w:t>образования</w:t>
      </w:r>
      <w:r w:rsidR="008E088A">
        <w:rPr>
          <w:bCs/>
          <w:sz w:val="28"/>
          <w:szCs w:val="28"/>
          <w:u w:val="single"/>
        </w:rPr>
        <w:t xml:space="preserve"> </w:t>
      </w:r>
      <w:r w:rsidR="00BD34D3">
        <w:rPr>
          <w:bCs/>
          <w:sz w:val="28"/>
          <w:szCs w:val="28"/>
          <w:u w:val="single"/>
        </w:rPr>
        <w:t>на территории Пожарского муниципального района</w:t>
      </w:r>
    </w:p>
    <w:p w:rsidR="00B83CD1" w:rsidRPr="00B6645B" w:rsidRDefault="00B83CD1" w:rsidP="005A0941">
      <w:pPr>
        <w:tabs>
          <w:tab w:val="left" w:pos="6840"/>
          <w:tab w:val="left" w:pos="9540"/>
        </w:tabs>
        <w:ind w:firstLine="709"/>
        <w:rPr>
          <w:sz w:val="28"/>
          <w:szCs w:val="28"/>
        </w:rPr>
      </w:pPr>
    </w:p>
    <w:p w:rsidR="00C63E9B" w:rsidRPr="00B6645B" w:rsidRDefault="00C63E9B" w:rsidP="001745C1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  <w:r w:rsidRPr="00B6645B">
        <w:rPr>
          <w:sz w:val="28"/>
          <w:szCs w:val="28"/>
        </w:rPr>
        <w:t xml:space="preserve">2. Потребители </w:t>
      </w:r>
      <w:r w:rsidR="004E1EC4">
        <w:rPr>
          <w:sz w:val="28"/>
          <w:szCs w:val="28"/>
        </w:rPr>
        <w:t>муниципальной</w:t>
      </w:r>
      <w:r w:rsidRPr="00B6645B">
        <w:rPr>
          <w:sz w:val="28"/>
          <w:szCs w:val="28"/>
        </w:rPr>
        <w:t xml:space="preserve"> услуги </w:t>
      </w:r>
      <w:r w:rsidR="001745C1" w:rsidRPr="001745C1">
        <w:rPr>
          <w:sz w:val="28"/>
          <w:szCs w:val="28"/>
          <w:u w:val="single"/>
        </w:rPr>
        <w:t xml:space="preserve"> </w:t>
      </w:r>
      <w:r w:rsidR="00BD34D3">
        <w:rPr>
          <w:sz w:val="28"/>
          <w:szCs w:val="28"/>
          <w:u w:val="single"/>
        </w:rPr>
        <w:t xml:space="preserve">жители Пожарского муниципального района  в возрасте от 2-х месяцев до 7 лет </w:t>
      </w:r>
    </w:p>
    <w:p w:rsidR="00B83CD1" w:rsidRPr="00B6645B" w:rsidRDefault="00B83CD1" w:rsidP="005A0941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</w:p>
    <w:p w:rsidR="00CB6368" w:rsidRDefault="00C63E9B" w:rsidP="005A0941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  <w:r w:rsidRPr="00B6645B">
        <w:rPr>
          <w:sz w:val="28"/>
          <w:szCs w:val="28"/>
        </w:rPr>
        <w:t>3</w:t>
      </w:r>
      <w:r w:rsidR="00CB6368" w:rsidRPr="00B6645B">
        <w:rPr>
          <w:sz w:val="28"/>
          <w:szCs w:val="28"/>
        </w:rPr>
        <w:t xml:space="preserve">. </w:t>
      </w:r>
      <w:r w:rsidRPr="00B6645B">
        <w:rPr>
          <w:sz w:val="28"/>
          <w:szCs w:val="28"/>
        </w:rPr>
        <w:t xml:space="preserve">Показатели, характеризующие </w:t>
      </w:r>
      <w:r w:rsidR="00606D36" w:rsidRPr="00B6645B">
        <w:rPr>
          <w:sz w:val="28"/>
          <w:szCs w:val="28"/>
        </w:rPr>
        <w:t xml:space="preserve">качество </w:t>
      </w:r>
      <w:r w:rsidRPr="00B6645B">
        <w:rPr>
          <w:sz w:val="28"/>
          <w:szCs w:val="28"/>
        </w:rPr>
        <w:t xml:space="preserve">и (или) </w:t>
      </w:r>
      <w:r w:rsidR="00606D36" w:rsidRPr="00B6645B">
        <w:rPr>
          <w:sz w:val="28"/>
          <w:szCs w:val="28"/>
        </w:rPr>
        <w:t xml:space="preserve">объем (содержание) </w:t>
      </w:r>
      <w:r w:rsidR="004E1EC4">
        <w:rPr>
          <w:sz w:val="28"/>
          <w:szCs w:val="28"/>
        </w:rPr>
        <w:t>муниципальной</w:t>
      </w:r>
      <w:r w:rsidRPr="00B6645B">
        <w:rPr>
          <w:sz w:val="28"/>
          <w:szCs w:val="28"/>
        </w:rPr>
        <w:t xml:space="preserve"> услуги</w:t>
      </w:r>
    </w:p>
    <w:p w:rsidR="007D06A4" w:rsidRPr="00B6645B" w:rsidRDefault="007D06A4" w:rsidP="005A0941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</w:p>
    <w:p w:rsidR="002463A1" w:rsidRPr="00B6645B" w:rsidRDefault="002463A1" w:rsidP="007D06A4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  <w:r w:rsidRPr="00B6645B">
        <w:rPr>
          <w:sz w:val="28"/>
          <w:szCs w:val="28"/>
        </w:rPr>
        <w:t>3.</w:t>
      </w:r>
      <w:r w:rsidR="00C63E9B" w:rsidRPr="00B6645B">
        <w:rPr>
          <w:sz w:val="28"/>
          <w:szCs w:val="28"/>
        </w:rPr>
        <w:t>1</w:t>
      </w:r>
      <w:r w:rsidR="001861DE" w:rsidRPr="00B6645B">
        <w:rPr>
          <w:sz w:val="28"/>
          <w:szCs w:val="28"/>
        </w:rPr>
        <w:t>.</w:t>
      </w:r>
      <w:r w:rsidRPr="00B6645B">
        <w:rPr>
          <w:sz w:val="28"/>
          <w:szCs w:val="28"/>
        </w:rPr>
        <w:t xml:space="preserve"> </w:t>
      </w:r>
      <w:r w:rsidR="00C63E9B" w:rsidRPr="00B6645B">
        <w:rPr>
          <w:sz w:val="28"/>
          <w:szCs w:val="28"/>
        </w:rPr>
        <w:t xml:space="preserve">Показатели, характеризующие качество </w:t>
      </w:r>
      <w:r w:rsidR="004E1EC4">
        <w:rPr>
          <w:sz w:val="28"/>
          <w:szCs w:val="28"/>
        </w:rPr>
        <w:t>муниципальной</w:t>
      </w:r>
      <w:r w:rsidR="00C63E9B" w:rsidRPr="00B6645B">
        <w:rPr>
          <w:sz w:val="28"/>
          <w:szCs w:val="28"/>
        </w:rPr>
        <w:t xml:space="preserve"> услуги</w:t>
      </w:r>
      <w:r w:rsidRPr="00B6645B">
        <w:rPr>
          <w:sz w:val="28"/>
          <w:szCs w:val="28"/>
        </w:rPr>
        <w:t xml:space="preserve"> </w:t>
      </w:r>
      <w:r w:rsidRPr="00AC1CB4">
        <w:rPr>
          <w:sz w:val="16"/>
          <w:szCs w:val="16"/>
        </w:rPr>
        <w:t>&lt;2&gt;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1500"/>
        <w:gridCol w:w="1887"/>
        <w:gridCol w:w="1681"/>
        <w:gridCol w:w="1745"/>
        <w:gridCol w:w="1493"/>
        <w:gridCol w:w="1276"/>
        <w:gridCol w:w="1276"/>
        <w:gridCol w:w="2205"/>
      </w:tblGrid>
      <w:tr w:rsidR="003E1DE8" w:rsidRPr="00A40509" w:rsidTr="00A40509">
        <w:tc>
          <w:tcPr>
            <w:tcW w:w="0" w:type="auto"/>
            <w:vMerge w:val="restart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bookmarkStart w:id="0" w:name="OLE_LINK1"/>
            <w:bookmarkStart w:id="1" w:name="OLE_LINK4"/>
            <w:r w:rsidRPr="00A40509">
              <w:t>Наименование показателя</w:t>
            </w:r>
            <w:bookmarkEnd w:id="0"/>
            <w:bookmarkEnd w:id="1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Формула</w:t>
            </w:r>
          </w:p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расчета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Значение показателей качества</w:t>
            </w:r>
          </w:p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муниципальной услуги &lt;3&gt;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bookmarkStart w:id="2" w:name="OLE_LINK5"/>
            <w:bookmarkStart w:id="3" w:name="OLE_LINK6"/>
            <w:r w:rsidRPr="00A40509">
              <w:t xml:space="preserve">Источник информации о значении показателя </w:t>
            </w:r>
            <w:bookmarkEnd w:id="2"/>
            <w:bookmarkEnd w:id="3"/>
            <w:r w:rsidRPr="00A40509">
              <w:t>(исходные данные для её расчета)</w:t>
            </w:r>
          </w:p>
        </w:tc>
      </w:tr>
      <w:tr w:rsidR="007A74A4" w:rsidRPr="00A40509" w:rsidTr="00A40509">
        <w:tc>
          <w:tcPr>
            <w:tcW w:w="0" w:type="auto"/>
            <w:vMerge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отчетный</w:t>
            </w:r>
          </w:p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финансовый</w:t>
            </w:r>
          </w:p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год</w:t>
            </w:r>
          </w:p>
          <w:p w:rsidR="00E76989" w:rsidRPr="00A40509" w:rsidRDefault="00E76989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(201</w:t>
            </w:r>
            <w:r w:rsidR="002D38B4" w:rsidRPr="00A40509">
              <w:t>3</w:t>
            </w:r>
            <w:r w:rsidRPr="00A40509">
              <w:t>)</w:t>
            </w:r>
          </w:p>
        </w:tc>
        <w:tc>
          <w:tcPr>
            <w:tcW w:w="0" w:type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текущий финансовый год</w:t>
            </w:r>
          </w:p>
          <w:p w:rsidR="00E76989" w:rsidRPr="00A40509" w:rsidRDefault="00E76989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(201</w:t>
            </w:r>
            <w:r w:rsidR="002D38B4" w:rsidRPr="00A40509">
              <w:t>4</w:t>
            </w:r>
            <w:r w:rsidRPr="00A40509">
              <w:t>)</w:t>
            </w:r>
          </w:p>
        </w:tc>
        <w:tc>
          <w:tcPr>
            <w:tcW w:w="0" w:type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очередной</w:t>
            </w:r>
          </w:p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финансовый</w:t>
            </w:r>
          </w:p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год</w:t>
            </w:r>
          </w:p>
          <w:p w:rsidR="00E76989" w:rsidRPr="00A40509" w:rsidRDefault="00E76989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(201</w:t>
            </w:r>
            <w:r w:rsidR="002D38B4" w:rsidRPr="00A40509">
              <w:t>5</w:t>
            </w:r>
            <w:r w:rsidRPr="00A40509">
              <w:t>)</w:t>
            </w:r>
          </w:p>
        </w:tc>
        <w:tc>
          <w:tcPr>
            <w:tcW w:w="0" w:type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1-й год планового</w:t>
            </w:r>
          </w:p>
          <w:p w:rsidR="003E1DE8" w:rsidRPr="00A40509" w:rsidRDefault="00A9495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П</w:t>
            </w:r>
            <w:r w:rsidR="003E1DE8" w:rsidRPr="00A40509">
              <w:t>ериода</w:t>
            </w:r>
          </w:p>
          <w:p w:rsidR="00A94958" w:rsidRPr="00A40509" w:rsidRDefault="00A9495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201</w:t>
            </w:r>
            <w:r w:rsidR="002D38B4" w:rsidRPr="00A40509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2-й год планового</w:t>
            </w:r>
          </w:p>
          <w:p w:rsidR="003E1DE8" w:rsidRPr="00A40509" w:rsidRDefault="00A9495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П</w:t>
            </w:r>
            <w:r w:rsidR="003E1DE8" w:rsidRPr="00A40509">
              <w:t>ериода</w:t>
            </w:r>
          </w:p>
          <w:p w:rsidR="00A94958" w:rsidRPr="00A40509" w:rsidRDefault="00A9495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201</w:t>
            </w:r>
            <w:r w:rsidR="002D38B4" w:rsidRPr="00A40509">
              <w:t>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</w:p>
        </w:tc>
      </w:tr>
      <w:tr w:rsidR="007A74A4" w:rsidRPr="00A40509" w:rsidTr="00A40509">
        <w:tc>
          <w:tcPr>
            <w:tcW w:w="0" w:type="auto"/>
            <w:shd w:val="clear" w:color="auto" w:fill="auto"/>
            <w:vAlign w:val="center"/>
          </w:tcPr>
          <w:p w:rsidR="00EF3FDE" w:rsidRPr="00A40509" w:rsidRDefault="00EF3FDE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1.</w:t>
            </w:r>
            <w:r w:rsidR="000A325C" w:rsidRPr="00A40509">
              <w:t xml:space="preserve">Сохранность контингента воспитанников в МБДОУ ЦРР детский </w:t>
            </w:r>
            <w:r w:rsidR="000A325C" w:rsidRPr="00A40509">
              <w:lastRenderedPageBreak/>
              <w:t>сад №16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FDE" w:rsidRPr="00A40509" w:rsidRDefault="000A325C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lastRenderedPageBreak/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325C" w:rsidRPr="00A40509" w:rsidRDefault="000A325C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Ок : Нкх 100%,</w:t>
            </w:r>
          </w:p>
          <w:p w:rsidR="000A325C" w:rsidRPr="00A40509" w:rsidRDefault="000A325C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где –</w:t>
            </w:r>
          </w:p>
          <w:p w:rsidR="000A325C" w:rsidRPr="00A40509" w:rsidRDefault="000A325C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 xml:space="preserve">Нк – количество </w:t>
            </w:r>
            <w:r w:rsidRPr="00A40509">
              <w:lastRenderedPageBreak/>
              <w:t>воспитанников с начала учебного года;</w:t>
            </w:r>
          </w:p>
          <w:p w:rsidR="00EF3FDE" w:rsidRPr="00A40509" w:rsidRDefault="000A325C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Ок – количество воспитанников на конец учебного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FDE" w:rsidRPr="00A40509" w:rsidRDefault="003C53ED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lastRenderedPageBreak/>
              <w:t>10</w:t>
            </w:r>
            <w:r w:rsidR="00C749F4" w:rsidRPr="00A40509">
              <w:t>7</w:t>
            </w:r>
            <w:r w:rsidRPr="00A40509">
              <w:t>:1</w:t>
            </w:r>
            <w:r w:rsidR="00C749F4" w:rsidRPr="00A40509">
              <w:t>04</w:t>
            </w:r>
            <w:r w:rsidRPr="00A40509">
              <w:t>*100=</w:t>
            </w:r>
          </w:p>
          <w:p w:rsidR="003C53ED" w:rsidRPr="00A40509" w:rsidRDefault="00C749F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102</w:t>
            </w:r>
          </w:p>
        </w:tc>
        <w:tc>
          <w:tcPr>
            <w:tcW w:w="0" w:type="auto"/>
            <w:vAlign w:val="center"/>
          </w:tcPr>
          <w:p w:rsidR="00EF3FDE" w:rsidRPr="00A40509" w:rsidRDefault="003C53ED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</w:t>
            </w:r>
            <w:r w:rsidR="00C749F4" w:rsidRPr="00A40509">
              <w:t>4</w:t>
            </w:r>
            <w:r w:rsidRPr="00A40509">
              <w:t>:1</w:t>
            </w:r>
            <w:r w:rsidR="00C749F4" w:rsidRPr="00A40509">
              <w:t>00</w:t>
            </w:r>
            <w:r w:rsidRPr="00A40509">
              <w:t>*100=</w:t>
            </w:r>
            <w:r w:rsidR="00315615" w:rsidRPr="00A40509">
              <w:t xml:space="preserve"> 1</w:t>
            </w:r>
            <w:r w:rsidR="00C749F4" w:rsidRPr="00A40509">
              <w:t>04</w:t>
            </w:r>
          </w:p>
        </w:tc>
        <w:tc>
          <w:tcPr>
            <w:tcW w:w="0" w:type="auto"/>
            <w:vAlign w:val="center"/>
          </w:tcPr>
          <w:p w:rsidR="00EF3FDE" w:rsidRPr="00A40509" w:rsidRDefault="00C749F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</w:t>
            </w:r>
            <w:r w:rsidR="002D38B4" w:rsidRPr="00A40509">
              <w:t>0</w:t>
            </w:r>
          </w:p>
        </w:tc>
        <w:tc>
          <w:tcPr>
            <w:tcW w:w="0" w:type="auto"/>
            <w:vAlign w:val="center"/>
          </w:tcPr>
          <w:p w:rsidR="00EF3FDE" w:rsidRPr="00A40509" w:rsidRDefault="002D38B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</w:t>
            </w:r>
            <w:r w:rsidR="00C749F4" w:rsidRPr="00A40509">
              <w:t>0</w:t>
            </w:r>
            <w:r w:rsidRPr="00A4050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FDE" w:rsidRPr="00A40509" w:rsidRDefault="00C749F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</w:t>
            </w:r>
            <w:r w:rsidR="000A325C" w:rsidRPr="00A4050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FDE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Табель учета посещаемости воспитанников</w:t>
            </w:r>
          </w:p>
        </w:tc>
      </w:tr>
      <w:tr w:rsidR="007A74A4" w:rsidRPr="00A40509" w:rsidTr="00A40509">
        <w:tc>
          <w:tcPr>
            <w:tcW w:w="0" w:type="auto"/>
            <w:shd w:val="clear" w:color="auto" w:fill="auto"/>
            <w:vAlign w:val="center"/>
          </w:tcPr>
          <w:p w:rsidR="00EF3FDE" w:rsidRPr="00A40509" w:rsidRDefault="00EF3FDE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lastRenderedPageBreak/>
              <w:t>2.</w:t>
            </w:r>
            <w:r w:rsidR="003E1DE8" w:rsidRPr="00A40509">
              <w:t>Выполнение плана детодней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FDE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FDE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Факт х 100:план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FDE" w:rsidRPr="00A40509" w:rsidRDefault="003C53ED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190*100: 249=</w:t>
            </w:r>
            <w:r w:rsidR="002D38B4" w:rsidRPr="00A40509">
              <w:t>76,3</w:t>
            </w:r>
          </w:p>
        </w:tc>
        <w:tc>
          <w:tcPr>
            <w:tcW w:w="0" w:type="auto"/>
            <w:vAlign w:val="center"/>
          </w:tcPr>
          <w:p w:rsidR="00EF3FDE" w:rsidRPr="00A40509" w:rsidRDefault="003C53ED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190,7*100: 245=77,8</w:t>
            </w:r>
          </w:p>
        </w:tc>
        <w:tc>
          <w:tcPr>
            <w:tcW w:w="0" w:type="auto"/>
            <w:vAlign w:val="center"/>
          </w:tcPr>
          <w:p w:rsidR="00EF3FDE" w:rsidRPr="00A40509" w:rsidRDefault="003C53ED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vAlign w:val="center"/>
          </w:tcPr>
          <w:p w:rsidR="00EF3FDE" w:rsidRPr="00A40509" w:rsidRDefault="003C53ED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FDE" w:rsidRPr="00A40509" w:rsidRDefault="003C53ED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FDE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Табель учета посещаемости воспитанников</w:t>
            </w:r>
          </w:p>
        </w:tc>
      </w:tr>
      <w:tr w:rsidR="007A74A4" w:rsidRPr="00A40509" w:rsidTr="00A40509"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3.Анализ заболеваемости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BD34D3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пропущено</w:t>
            </w:r>
            <w:r w:rsidR="003E1DE8" w:rsidRPr="00A40509">
              <w:t xml:space="preserve"> одним ребенком  по болезни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Количество дней пропущенных по болезни: количество детей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C749F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1200:107=11,2</w:t>
            </w:r>
          </w:p>
        </w:tc>
        <w:tc>
          <w:tcPr>
            <w:tcW w:w="0" w:type="auto"/>
            <w:vAlign w:val="center"/>
          </w:tcPr>
          <w:p w:rsidR="003E1DE8" w:rsidRPr="00A40509" w:rsidRDefault="00C749F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1110:100=11,1</w:t>
            </w:r>
          </w:p>
        </w:tc>
        <w:tc>
          <w:tcPr>
            <w:tcW w:w="0" w:type="auto"/>
            <w:vAlign w:val="center"/>
          </w:tcPr>
          <w:p w:rsidR="003E1DE8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</w:t>
            </w:r>
          </w:p>
        </w:tc>
        <w:tc>
          <w:tcPr>
            <w:tcW w:w="0" w:type="auto"/>
            <w:vAlign w:val="center"/>
          </w:tcPr>
          <w:p w:rsidR="003E1DE8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Табель учета посещаемости воспитанников</w:t>
            </w:r>
          </w:p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Справки о состоянии здоровья</w:t>
            </w:r>
          </w:p>
        </w:tc>
      </w:tr>
      <w:tr w:rsidR="007A74A4" w:rsidRPr="00A40509" w:rsidTr="00A40509"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4.Результаты участия воспитанников в конкурсах, соревнованиях различного уровня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Ву : В х 100 %,</w:t>
            </w:r>
          </w:p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где –</w:t>
            </w:r>
          </w:p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Ву – число воспитанников, участвующих в конкурсах, смотрах, фестивалях, соревнованиях  и других мероприятиях;</w:t>
            </w:r>
          </w:p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В – общее число воспитанников</w:t>
            </w:r>
          </w:p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21:107*100= 19,6</w:t>
            </w:r>
          </w:p>
        </w:tc>
        <w:tc>
          <w:tcPr>
            <w:tcW w:w="0" w:type="auto"/>
            <w:vAlign w:val="center"/>
          </w:tcPr>
          <w:p w:rsidR="003E1DE8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25:100*100=25</w:t>
            </w:r>
          </w:p>
        </w:tc>
        <w:tc>
          <w:tcPr>
            <w:tcW w:w="0" w:type="auto"/>
            <w:vAlign w:val="center"/>
          </w:tcPr>
          <w:p w:rsidR="003E1DE8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30</w:t>
            </w:r>
          </w:p>
        </w:tc>
        <w:tc>
          <w:tcPr>
            <w:tcW w:w="0" w:type="auto"/>
            <w:vAlign w:val="center"/>
          </w:tcPr>
          <w:p w:rsidR="003E1DE8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Протоколы заседания жюри</w:t>
            </w:r>
          </w:p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Приказы по основной деятельности МБДОУ ЦРР</w:t>
            </w:r>
          </w:p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Копии наградных</w:t>
            </w:r>
            <w:r w:rsidR="001C6B14" w:rsidRPr="00A40509">
              <w:t xml:space="preserve"> листов</w:t>
            </w:r>
          </w:p>
        </w:tc>
      </w:tr>
      <w:tr w:rsidR="007A74A4" w:rsidRPr="00A40509" w:rsidTr="00A40509"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5.Качество подготовки воспитанников к школе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диагностика</w:t>
            </w:r>
          </w:p>
          <w:p w:rsidR="00315615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</w:p>
          <w:p w:rsidR="00315615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Высокий уровень</w:t>
            </w:r>
          </w:p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Средний уровень</w:t>
            </w:r>
          </w:p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Низкий уровень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48</w:t>
            </w:r>
          </w:p>
          <w:p w:rsidR="00315615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</w:p>
          <w:p w:rsidR="00315615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40</w:t>
            </w:r>
          </w:p>
          <w:p w:rsidR="00315615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</w:p>
          <w:p w:rsidR="00315615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12</w:t>
            </w:r>
          </w:p>
        </w:tc>
        <w:tc>
          <w:tcPr>
            <w:tcW w:w="0" w:type="auto"/>
            <w:vAlign w:val="center"/>
          </w:tcPr>
          <w:p w:rsidR="003E1DE8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40</w:t>
            </w:r>
          </w:p>
          <w:p w:rsidR="00315615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</w:p>
          <w:p w:rsidR="00315615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45</w:t>
            </w:r>
          </w:p>
          <w:p w:rsidR="00315615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</w:p>
          <w:p w:rsidR="00315615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15</w:t>
            </w:r>
          </w:p>
        </w:tc>
        <w:tc>
          <w:tcPr>
            <w:tcW w:w="0" w:type="auto"/>
            <w:vAlign w:val="center"/>
          </w:tcPr>
          <w:p w:rsidR="003E1DE8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45</w:t>
            </w:r>
          </w:p>
          <w:p w:rsidR="00315615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</w:p>
          <w:p w:rsidR="00315615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50</w:t>
            </w:r>
          </w:p>
          <w:p w:rsidR="00315615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</w:p>
          <w:p w:rsidR="00315615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5</w:t>
            </w:r>
          </w:p>
        </w:tc>
        <w:tc>
          <w:tcPr>
            <w:tcW w:w="0" w:type="auto"/>
            <w:vAlign w:val="center"/>
          </w:tcPr>
          <w:p w:rsidR="00315615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45</w:t>
            </w:r>
          </w:p>
          <w:p w:rsidR="00315615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</w:p>
          <w:p w:rsidR="00315615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50</w:t>
            </w:r>
          </w:p>
          <w:p w:rsidR="00315615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</w:p>
          <w:p w:rsidR="003E1DE8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615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45</w:t>
            </w:r>
          </w:p>
          <w:p w:rsidR="00315615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</w:p>
          <w:p w:rsidR="00315615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50</w:t>
            </w:r>
          </w:p>
          <w:p w:rsidR="00315615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</w:p>
          <w:p w:rsidR="003E1DE8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5</w:t>
            </w:r>
          </w:p>
          <w:p w:rsidR="00C606AA" w:rsidRPr="00A40509" w:rsidRDefault="00C606AA" w:rsidP="00A40509">
            <w:pPr>
              <w:tabs>
                <w:tab w:val="left" w:pos="6840"/>
                <w:tab w:val="left" w:pos="9540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Педсовет ДОУ</w:t>
            </w:r>
          </w:p>
        </w:tc>
      </w:tr>
      <w:tr w:rsidR="007A74A4" w:rsidRPr="00A40509" w:rsidTr="00A40509"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lastRenderedPageBreak/>
              <w:t>6.Наличие жалоб потребителей на качество образовательных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Случаи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0</w:t>
            </w:r>
          </w:p>
        </w:tc>
        <w:tc>
          <w:tcPr>
            <w:tcW w:w="0" w:type="auto"/>
            <w:vAlign w:val="center"/>
          </w:tcPr>
          <w:p w:rsidR="003E1DE8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0</w:t>
            </w:r>
          </w:p>
        </w:tc>
        <w:tc>
          <w:tcPr>
            <w:tcW w:w="0" w:type="auto"/>
            <w:vAlign w:val="center"/>
          </w:tcPr>
          <w:p w:rsidR="003E1DE8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0</w:t>
            </w:r>
          </w:p>
        </w:tc>
        <w:tc>
          <w:tcPr>
            <w:tcW w:w="0" w:type="auto"/>
            <w:vAlign w:val="center"/>
          </w:tcPr>
          <w:p w:rsidR="003E1DE8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Журнал учёт жалоб и предложений</w:t>
            </w:r>
          </w:p>
          <w:p w:rsidR="00CE04FC" w:rsidRPr="00A40509" w:rsidRDefault="00CE04FC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  <w:p w:rsidR="00CE04FC" w:rsidRPr="00A40509" w:rsidRDefault="00CE04FC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  <w:p w:rsidR="00CE04FC" w:rsidRPr="00A40509" w:rsidRDefault="00CE04FC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</w:tr>
      <w:tr w:rsidR="007A74A4" w:rsidRPr="00A40509" w:rsidTr="00A40509"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7.Наличие   нарушений выявленных контролирующими органами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Случаи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0</w:t>
            </w:r>
          </w:p>
        </w:tc>
        <w:tc>
          <w:tcPr>
            <w:tcW w:w="0" w:type="auto"/>
            <w:vAlign w:val="center"/>
          </w:tcPr>
          <w:p w:rsidR="003E1DE8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0</w:t>
            </w:r>
          </w:p>
        </w:tc>
        <w:tc>
          <w:tcPr>
            <w:tcW w:w="0" w:type="auto"/>
            <w:vAlign w:val="center"/>
          </w:tcPr>
          <w:p w:rsidR="003E1DE8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0</w:t>
            </w:r>
          </w:p>
        </w:tc>
        <w:tc>
          <w:tcPr>
            <w:tcW w:w="0" w:type="auto"/>
            <w:vAlign w:val="center"/>
          </w:tcPr>
          <w:p w:rsidR="003E1DE8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Предписания контролирующих органов</w:t>
            </w:r>
          </w:p>
        </w:tc>
      </w:tr>
      <w:tr w:rsidR="007A74A4" w:rsidRPr="00A40509" w:rsidTr="00A40509"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8.Степень удовлетворённости родителей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98</w:t>
            </w:r>
          </w:p>
        </w:tc>
        <w:tc>
          <w:tcPr>
            <w:tcW w:w="0" w:type="auto"/>
            <w:vAlign w:val="center"/>
          </w:tcPr>
          <w:p w:rsidR="003E1DE8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98,5</w:t>
            </w:r>
          </w:p>
        </w:tc>
        <w:tc>
          <w:tcPr>
            <w:tcW w:w="0" w:type="auto"/>
            <w:vAlign w:val="center"/>
          </w:tcPr>
          <w:p w:rsidR="003E1DE8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vAlign w:val="center"/>
          </w:tcPr>
          <w:p w:rsidR="003E1DE8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1561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Анкетирование</w:t>
            </w:r>
          </w:p>
        </w:tc>
      </w:tr>
      <w:tr w:rsidR="007A74A4" w:rsidRPr="00A40509" w:rsidTr="00A40509"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9. Уровень охвата детей дополнительным образованием в МБДОУ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Количество детей, посещающих кружки х 100: общее количество детей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54*100: 107= 50,5</w:t>
            </w:r>
          </w:p>
        </w:tc>
        <w:tc>
          <w:tcPr>
            <w:tcW w:w="0" w:type="auto"/>
            <w:vAlign w:val="center"/>
          </w:tcPr>
          <w:p w:rsidR="003E1DE8" w:rsidRPr="00A40509" w:rsidRDefault="00A56495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51*100</w:t>
            </w:r>
            <w:r w:rsidR="00F45854" w:rsidRPr="00A40509">
              <w:t>: 100 = 51</w:t>
            </w:r>
          </w:p>
        </w:tc>
        <w:tc>
          <w:tcPr>
            <w:tcW w:w="0" w:type="auto"/>
            <w:vAlign w:val="center"/>
          </w:tcPr>
          <w:p w:rsidR="003E1DE8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55</w:t>
            </w:r>
          </w:p>
        </w:tc>
        <w:tc>
          <w:tcPr>
            <w:tcW w:w="0" w:type="auto"/>
            <w:vAlign w:val="center"/>
          </w:tcPr>
          <w:p w:rsidR="003E1DE8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3E1DE8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Учебный план</w:t>
            </w:r>
          </w:p>
        </w:tc>
      </w:tr>
      <w:tr w:rsidR="007A74A4" w:rsidRPr="00A40509" w:rsidTr="00A40509">
        <w:trPr>
          <w:trHeight w:val="1056"/>
        </w:trPr>
        <w:tc>
          <w:tcPr>
            <w:tcW w:w="0" w:type="auto"/>
            <w:shd w:val="clear" w:color="auto" w:fill="auto"/>
            <w:vAlign w:val="center"/>
          </w:tcPr>
          <w:p w:rsidR="003E1DE8" w:rsidRPr="00A40509" w:rsidRDefault="00B23A1C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10.Средняя наполняемость групп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B23A1C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B23A1C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Общее количество воспитанников: количество групп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107: 5 = 21,4</w:t>
            </w:r>
          </w:p>
        </w:tc>
        <w:tc>
          <w:tcPr>
            <w:tcW w:w="0" w:type="auto"/>
            <w:vAlign w:val="center"/>
          </w:tcPr>
          <w:p w:rsidR="003E1DE8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100:5 = 20</w:t>
            </w:r>
          </w:p>
        </w:tc>
        <w:tc>
          <w:tcPr>
            <w:tcW w:w="0" w:type="auto"/>
            <w:vAlign w:val="center"/>
          </w:tcPr>
          <w:p w:rsidR="003E1DE8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110: 5 = 22</w:t>
            </w:r>
          </w:p>
        </w:tc>
        <w:tc>
          <w:tcPr>
            <w:tcW w:w="0" w:type="auto"/>
            <w:vAlign w:val="center"/>
          </w:tcPr>
          <w:p w:rsidR="003E1DE8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110: 5 = 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110: 5 = 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DE8" w:rsidRPr="00A40509" w:rsidRDefault="00B23A1C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Книга движения детей</w:t>
            </w:r>
          </w:p>
        </w:tc>
      </w:tr>
      <w:tr w:rsidR="007A74A4" w:rsidRPr="00A40509" w:rsidTr="00A40509">
        <w:tc>
          <w:tcPr>
            <w:tcW w:w="0" w:type="auto"/>
            <w:shd w:val="clear" w:color="auto" w:fill="auto"/>
            <w:vAlign w:val="center"/>
          </w:tcPr>
          <w:p w:rsidR="00B23A1C" w:rsidRPr="00A40509" w:rsidRDefault="00B23A1C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11.Обеспеченность учебно-воспитательного процесса методиче</w:t>
            </w:r>
            <w:r w:rsidR="00F45854" w:rsidRPr="00A40509">
              <w:t>скими пособи</w:t>
            </w:r>
            <w:r w:rsidRPr="00A40509">
              <w:t>ями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A1C" w:rsidRPr="00A40509" w:rsidRDefault="00B23A1C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A1C" w:rsidRPr="00A40509" w:rsidRDefault="00B23A1C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23A1C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vAlign w:val="center"/>
          </w:tcPr>
          <w:p w:rsidR="00B23A1C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vAlign w:val="center"/>
          </w:tcPr>
          <w:p w:rsidR="00B23A1C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vAlign w:val="center"/>
          </w:tcPr>
          <w:p w:rsidR="00B23A1C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A1C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A1C" w:rsidRPr="00A40509" w:rsidRDefault="00B23A1C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Книга учёта методических пособий</w:t>
            </w:r>
          </w:p>
        </w:tc>
      </w:tr>
      <w:tr w:rsidR="007A74A4" w:rsidRPr="00A40509" w:rsidTr="00A40509">
        <w:tc>
          <w:tcPr>
            <w:tcW w:w="0" w:type="auto"/>
            <w:shd w:val="clear" w:color="auto" w:fill="auto"/>
            <w:vAlign w:val="center"/>
          </w:tcPr>
          <w:p w:rsidR="00B23A1C" w:rsidRPr="00A40509" w:rsidRDefault="00B23A1C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12. Обеспеченность кадрами (укомплектованность штатов)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A1C" w:rsidRPr="00A40509" w:rsidRDefault="00B23A1C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A1C" w:rsidRPr="00A40509" w:rsidRDefault="00B23A1C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23A1C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vAlign w:val="center"/>
          </w:tcPr>
          <w:p w:rsidR="00B23A1C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vAlign w:val="center"/>
          </w:tcPr>
          <w:p w:rsidR="00B23A1C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vAlign w:val="center"/>
          </w:tcPr>
          <w:p w:rsidR="00B23A1C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A1C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A1C" w:rsidRPr="00A40509" w:rsidRDefault="00B23A1C" w:rsidP="00A40509">
            <w:pPr>
              <w:jc w:val="center"/>
            </w:pPr>
            <w:r w:rsidRPr="00A40509">
              <w:t>Тарификационный список</w:t>
            </w:r>
          </w:p>
          <w:p w:rsidR="00B23A1C" w:rsidRPr="00A40509" w:rsidRDefault="00B23A1C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Штатное расписание</w:t>
            </w:r>
          </w:p>
        </w:tc>
      </w:tr>
      <w:tr w:rsidR="007A74A4" w:rsidRPr="00A40509" w:rsidTr="00A40509">
        <w:tc>
          <w:tcPr>
            <w:tcW w:w="0" w:type="auto"/>
            <w:shd w:val="clear" w:color="auto" w:fill="auto"/>
            <w:vAlign w:val="center"/>
          </w:tcPr>
          <w:p w:rsidR="00B23A1C" w:rsidRPr="00A40509" w:rsidRDefault="00B23A1C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13.Курсовая подготовка педагогов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A1C" w:rsidRPr="00A40509" w:rsidRDefault="00B23A1C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A1C" w:rsidRPr="00A40509" w:rsidRDefault="00B23A1C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23A1C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vAlign w:val="center"/>
          </w:tcPr>
          <w:p w:rsidR="00B23A1C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vAlign w:val="center"/>
          </w:tcPr>
          <w:p w:rsidR="00B23A1C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vAlign w:val="center"/>
          </w:tcPr>
          <w:p w:rsidR="00B23A1C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A1C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A1C" w:rsidRPr="00A40509" w:rsidRDefault="00B23A1C" w:rsidP="00A40509">
            <w:pPr>
              <w:jc w:val="center"/>
            </w:pPr>
            <w:r w:rsidRPr="00A40509">
              <w:t>Удостоверения</w:t>
            </w:r>
          </w:p>
          <w:p w:rsidR="00471989" w:rsidRPr="00A40509" w:rsidRDefault="00471989" w:rsidP="00A40509"/>
        </w:tc>
      </w:tr>
      <w:tr w:rsidR="007A74A4" w:rsidRPr="00A40509" w:rsidTr="00A40509">
        <w:tc>
          <w:tcPr>
            <w:tcW w:w="0" w:type="auto"/>
            <w:shd w:val="clear" w:color="auto" w:fill="auto"/>
            <w:vAlign w:val="center"/>
          </w:tcPr>
          <w:p w:rsidR="00B23A1C" w:rsidRPr="00A40509" w:rsidRDefault="00B23A1C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lastRenderedPageBreak/>
              <w:t>14.Доля категорийных педагогов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A1C" w:rsidRPr="00A40509" w:rsidRDefault="00B23A1C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A1C" w:rsidRPr="00A40509" w:rsidRDefault="00B23A1C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Пк : П х 100%,</w:t>
            </w:r>
          </w:p>
          <w:p w:rsidR="00B23A1C" w:rsidRPr="00A40509" w:rsidRDefault="00B23A1C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где –</w:t>
            </w:r>
          </w:p>
          <w:p w:rsidR="00B23A1C" w:rsidRPr="00A40509" w:rsidRDefault="00B23A1C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Пк – число категорийных педагогов,</w:t>
            </w:r>
          </w:p>
          <w:p w:rsidR="00B23A1C" w:rsidRPr="00A40509" w:rsidRDefault="00B23A1C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П – общее число педагогов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A1C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12:13*100= 92,3</w:t>
            </w:r>
          </w:p>
        </w:tc>
        <w:tc>
          <w:tcPr>
            <w:tcW w:w="0" w:type="auto"/>
            <w:vAlign w:val="center"/>
          </w:tcPr>
          <w:p w:rsidR="00B23A1C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11:13*100 = 84</w:t>
            </w:r>
          </w:p>
        </w:tc>
        <w:tc>
          <w:tcPr>
            <w:tcW w:w="0" w:type="auto"/>
            <w:vAlign w:val="center"/>
          </w:tcPr>
          <w:p w:rsidR="00B23A1C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vAlign w:val="center"/>
          </w:tcPr>
          <w:p w:rsidR="00B23A1C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A1C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A1C" w:rsidRPr="00A40509" w:rsidRDefault="00B23A1C" w:rsidP="00A40509">
            <w:pPr>
              <w:jc w:val="center"/>
            </w:pPr>
            <w:r w:rsidRPr="00A40509">
              <w:t>Штатное расписание, тарификация</w:t>
            </w:r>
          </w:p>
        </w:tc>
      </w:tr>
      <w:tr w:rsidR="007A74A4" w:rsidRPr="00A40509" w:rsidTr="00A40509">
        <w:tc>
          <w:tcPr>
            <w:tcW w:w="0" w:type="auto"/>
            <w:shd w:val="clear" w:color="auto" w:fill="auto"/>
            <w:vAlign w:val="center"/>
          </w:tcPr>
          <w:p w:rsidR="00B07ACD" w:rsidRPr="00A40509" w:rsidRDefault="00B07ACD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15.Наличие свободного доступа к ресурсам сети Интернет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7ACD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+,-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7ACD" w:rsidRPr="00A40509" w:rsidRDefault="00B07ACD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ACD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-</w:t>
            </w:r>
          </w:p>
        </w:tc>
        <w:tc>
          <w:tcPr>
            <w:tcW w:w="0" w:type="auto"/>
            <w:vAlign w:val="center"/>
          </w:tcPr>
          <w:p w:rsidR="00B07ACD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-</w:t>
            </w:r>
          </w:p>
        </w:tc>
        <w:tc>
          <w:tcPr>
            <w:tcW w:w="0" w:type="auto"/>
            <w:vAlign w:val="center"/>
          </w:tcPr>
          <w:p w:rsidR="00B07ACD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+</w:t>
            </w:r>
          </w:p>
        </w:tc>
        <w:tc>
          <w:tcPr>
            <w:tcW w:w="0" w:type="auto"/>
            <w:vAlign w:val="center"/>
          </w:tcPr>
          <w:p w:rsidR="00B07ACD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7ACD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7ACD" w:rsidRPr="00A40509" w:rsidRDefault="00B07ACD" w:rsidP="00A40509">
            <w:pPr>
              <w:jc w:val="center"/>
            </w:pPr>
          </w:p>
        </w:tc>
      </w:tr>
      <w:tr w:rsidR="007A74A4" w:rsidRPr="00A40509" w:rsidTr="00A40509">
        <w:tc>
          <w:tcPr>
            <w:tcW w:w="0" w:type="auto"/>
            <w:shd w:val="clear" w:color="auto" w:fill="auto"/>
            <w:vAlign w:val="center"/>
          </w:tcPr>
          <w:p w:rsidR="00B07ACD" w:rsidRPr="00A40509" w:rsidRDefault="00B07ACD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 xml:space="preserve">16. </w:t>
            </w:r>
            <w:r w:rsidR="00A94958" w:rsidRPr="00A40509">
              <w:t>Соблюдение рациона питания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7ACD" w:rsidRPr="00A40509" w:rsidRDefault="00F45854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7ACD" w:rsidRPr="00A40509" w:rsidRDefault="00B07ACD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ACD" w:rsidRPr="00A40509" w:rsidRDefault="00AE6846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vAlign w:val="center"/>
          </w:tcPr>
          <w:p w:rsidR="00B07ACD" w:rsidRPr="00A40509" w:rsidRDefault="00AE6846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vAlign w:val="center"/>
          </w:tcPr>
          <w:p w:rsidR="00B07ACD" w:rsidRPr="00A40509" w:rsidRDefault="00AE6846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vAlign w:val="center"/>
          </w:tcPr>
          <w:p w:rsidR="00B07ACD" w:rsidRPr="00A40509" w:rsidRDefault="00AE6846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7ACD" w:rsidRPr="00A40509" w:rsidRDefault="00AE6846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7ACD" w:rsidRPr="00A40509" w:rsidRDefault="00B07ACD" w:rsidP="00A40509">
            <w:pPr>
              <w:jc w:val="center"/>
            </w:pPr>
          </w:p>
        </w:tc>
      </w:tr>
      <w:tr w:rsidR="007A74A4" w:rsidRPr="00A40509" w:rsidTr="00A40509">
        <w:trPr>
          <w:trHeight w:val="1597"/>
        </w:trPr>
        <w:tc>
          <w:tcPr>
            <w:tcW w:w="0" w:type="auto"/>
            <w:shd w:val="clear" w:color="auto" w:fill="auto"/>
            <w:vAlign w:val="center"/>
          </w:tcPr>
          <w:p w:rsidR="00B07ACD" w:rsidRPr="00A40509" w:rsidRDefault="00B07ACD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17. Материально-техническое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7ACD" w:rsidRPr="00A40509" w:rsidRDefault="00AE6846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7ACD" w:rsidRPr="00A40509" w:rsidRDefault="00B07ACD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ACD" w:rsidRPr="00A40509" w:rsidRDefault="00AE6846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50</w:t>
            </w:r>
          </w:p>
        </w:tc>
        <w:tc>
          <w:tcPr>
            <w:tcW w:w="0" w:type="auto"/>
            <w:vAlign w:val="center"/>
          </w:tcPr>
          <w:p w:rsidR="00B07ACD" w:rsidRPr="00A40509" w:rsidRDefault="00AE6846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50</w:t>
            </w:r>
          </w:p>
        </w:tc>
        <w:tc>
          <w:tcPr>
            <w:tcW w:w="0" w:type="auto"/>
            <w:vAlign w:val="center"/>
          </w:tcPr>
          <w:p w:rsidR="00B07ACD" w:rsidRPr="00A40509" w:rsidRDefault="00AE6846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vAlign w:val="center"/>
          </w:tcPr>
          <w:p w:rsidR="00B07ACD" w:rsidRPr="00A40509" w:rsidRDefault="00AE6846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7ACD" w:rsidRPr="00A40509" w:rsidRDefault="00AE6846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7ACD" w:rsidRPr="00A40509" w:rsidRDefault="00AE6846" w:rsidP="00A40509">
            <w:pPr>
              <w:jc w:val="center"/>
            </w:pPr>
            <w:r w:rsidRPr="00A40509">
              <w:t>СанПиН 2.4.1.3049-13, ФГОС ДО</w:t>
            </w:r>
          </w:p>
        </w:tc>
      </w:tr>
      <w:tr w:rsidR="007A74A4" w:rsidRPr="00A40509" w:rsidTr="00A40509">
        <w:trPr>
          <w:trHeight w:val="1030"/>
        </w:trPr>
        <w:tc>
          <w:tcPr>
            <w:tcW w:w="0" w:type="auto"/>
            <w:shd w:val="clear" w:color="auto" w:fill="auto"/>
            <w:vAlign w:val="center"/>
          </w:tcPr>
          <w:p w:rsidR="00B07ACD" w:rsidRPr="00A40509" w:rsidRDefault="00B07ACD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18. Применение и использование различных методик и технологий (в т.ч. инновационных)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7ACD" w:rsidRPr="00A40509" w:rsidRDefault="00AE6846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7ACD" w:rsidRPr="00A40509" w:rsidRDefault="00B07ACD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ACD" w:rsidRPr="00A40509" w:rsidRDefault="00AE6846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70</w:t>
            </w:r>
          </w:p>
        </w:tc>
        <w:tc>
          <w:tcPr>
            <w:tcW w:w="0" w:type="auto"/>
            <w:vAlign w:val="center"/>
          </w:tcPr>
          <w:p w:rsidR="00B07ACD" w:rsidRPr="00A40509" w:rsidRDefault="00AE6846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75</w:t>
            </w:r>
          </w:p>
        </w:tc>
        <w:tc>
          <w:tcPr>
            <w:tcW w:w="0" w:type="auto"/>
            <w:vAlign w:val="center"/>
          </w:tcPr>
          <w:p w:rsidR="00B07ACD" w:rsidRPr="00A40509" w:rsidRDefault="00AE6846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80</w:t>
            </w:r>
          </w:p>
        </w:tc>
        <w:tc>
          <w:tcPr>
            <w:tcW w:w="0" w:type="auto"/>
            <w:vAlign w:val="center"/>
          </w:tcPr>
          <w:p w:rsidR="00B07ACD" w:rsidRPr="00A40509" w:rsidRDefault="00AE6846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7ACD" w:rsidRPr="00A40509" w:rsidRDefault="00AE6846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7ACD" w:rsidRPr="00A40509" w:rsidRDefault="007A74A4" w:rsidP="00A40509">
            <w:pPr>
              <w:jc w:val="center"/>
            </w:pPr>
            <w:r w:rsidRPr="00A40509">
              <w:t>Педсоветы, аттестация педагогов</w:t>
            </w:r>
          </w:p>
        </w:tc>
      </w:tr>
      <w:tr w:rsidR="007A74A4" w:rsidRPr="00A40509" w:rsidTr="00A40509">
        <w:tc>
          <w:tcPr>
            <w:tcW w:w="0" w:type="auto"/>
            <w:shd w:val="clear" w:color="auto" w:fill="auto"/>
            <w:vAlign w:val="center"/>
          </w:tcPr>
          <w:p w:rsidR="00B07ACD" w:rsidRPr="00A40509" w:rsidRDefault="00B07ACD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19. Привлечение родителей к управлению учреждением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7ACD" w:rsidRPr="00A40509" w:rsidRDefault="00AE6846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+,-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7ACD" w:rsidRPr="00A40509" w:rsidRDefault="00B07ACD" w:rsidP="00A40509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ACD" w:rsidRPr="00A40509" w:rsidRDefault="00AE6846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+</w:t>
            </w:r>
          </w:p>
        </w:tc>
        <w:tc>
          <w:tcPr>
            <w:tcW w:w="0" w:type="auto"/>
            <w:vAlign w:val="center"/>
          </w:tcPr>
          <w:p w:rsidR="00B07ACD" w:rsidRPr="00A40509" w:rsidRDefault="00AE6846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+</w:t>
            </w:r>
          </w:p>
        </w:tc>
        <w:tc>
          <w:tcPr>
            <w:tcW w:w="0" w:type="auto"/>
            <w:vAlign w:val="center"/>
          </w:tcPr>
          <w:p w:rsidR="00B07ACD" w:rsidRPr="00A40509" w:rsidRDefault="00AE6846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+</w:t>
            </w:r>
          </w:p>
        </w:tc>
        <w:tc>
          <w:tcPr>
            <w:tcW w:w="0" w:type="auto"/>
            <w:vAlign w:val="center"/>
          </w:tcPr>
          <w:p w:rsidR="00B07ACD" w:rsidRPr="00A40509" w:rsidRDefault="00AE6846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7ACD" w:rsidRPr="00A40509" w:rsidRDefault="00AE6846" w:rsidP="00A40509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7ACD" w:rsidRPr="00A40509" w:rsidRDefault="007A74A4" w:rsidP="00A40509">
            <w:pPr>
              <w:jc w:val="center"/>
            </w:pPr>
            <w:r w:rsidRPr="00A40509">
              <w:t xml:space="preserve">Положение  «О родительском собрании», </w:t>
            </w:r>
            <w:r w:rsidR="00AE6846" w:rsidRPr="00A40509">
              <w:t>Положение «О родительском комитете МБДОУ ЦРР детский сад № 16»</w:t>
            </w:r>
          </w:p>
        </w:tc>
      </w:tr>
    </w:tbl>
    <w:p w:rsidR="00AE6846" w:rsidRDefault="00AE6846" w:rsidP="005A0941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</w:p>
    <w:p w:rsidR="007A74A4" w:rsidRDefault="007A74A4" w:rsidP="005A0941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</w:p>
    <w:p w:rsidR="00471989" w:rsidRDefault="00471989" w:rsidP="005A0941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</w:p>
    <w:p w:rsidR="00471989" w:rsidRDefault="00471989" w:rsidP="005A0941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</w:p>
    <w:p w:rsidR="00A40509" w:rsidRDefault="00A40509" w:rsidP="005A0941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</w:p>
    <w:p w:rsidR="00F242F2" w:rsidRPr="00B6645B" w:rsidRDefault="001861DE" w:rsidP="007D06A4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  <w:r w:rsidRPr="00B6645B">
        <w:rPr>
          <w:sz w:val="28"/>
          <w:szCs w:val="28"/>
        </w:rPr>
        <w:lastRenderedPageBreak/>
        <w:t>3.2</w:t>
      </w:r>
      <w:r w:rsidR="002463A1" w:rsidRPr="00B6645B">
        <w:rPr>
          <w:sz w:val="28"/>
          <w:szCs w:val="28"/>
        </w:rPr>
        <w:t xml:space="preserve">. </w:t>
      </w:r>
      <w:r w:rsidRPr="00B6645B">
        <w:rPr>
          <w:sz w:val="28"/>
          <w:szCs w:val="28"/>
        </w:rPr>
        <w:t>Объем</w:t>
      </w:r>
      <w:r w:rsidR="006D245F" w:rsidRPr="00B6645B">
        <w:rPr>
          <w:sz w:val="28"/>
          <w:szCs w:val="28"/>
        </w:rPr>
        <w:t xml:space="preserve"> (содержание)</w:t>
      </w:r>
      <w:r w:rsidRPr="00B6645B">
        <w:rPr>
          <w:sz w:val="28"/>
          <w:szCs w:val="28"/>
        </w:rPr>
        <w:t xml:space="preserve"> </w:t>
      </w:r>
      <w:r w:rsidR="004E1EC4">
        <w:rPr>
          <w:sz w:val="28"/>
          <w:szCs w:val="28"/>
        </w:rPr>
        <w:t>муниципальной</w:t>
      </w:r>
      <w:r w:rsidR="007E15ED" w:rsidRPr="00B6645B">
        <w:rPr>
          <w:sz w:val="28"/>
          <w:szCs w:val="28"/>
        </w:rPr>
        <w:t xml:space="preserve"> услуги (в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1604"/>
        <w:gridCol w:w="1493"/>
        <w:gridCol w:w="1709"/>
        <w:gridCol w:w="1493"/>
        <w:gridCol w:w="1361"/>
        <w:gridCol w:w="1361"/>
        <w:gridCol w:w="3271"/>
      </w:tblGrid>
      <w:tr w:rsidR="00DD1BA9" w:rsidRPr="00A40509" w:rsidTr="00E041B4">
        <w:tc>
          <w:tcPr>
            <w:tcW w:w="0" w:type="auto"/>
            <w:vMerge w:val="restart"/>
            <w:shd w:val="clear" w:color="auto" w:fill="auto"/>
            <w:vAlign w:val="center"/>
          </w:tcPr>
          <w:p w:rsidR="000A325C" w:rsidRPr="00A40509" w:rsidRDefault="000A325C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A325C" w:rsidRPr="00A40509" w:rsidRDefault="000A325C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Единица</w:t>
            </w:r>
          </w:p>
          <w:p w:rsidR="000A325C" w:rsidRPr="00A40509" w:rsidRDefault="000A325C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измерения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0A325C" w:rsidRPr="00A40509" w:rsidRDefault="000A325C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Значение показателей объема (содержания)</w:t>
            </w:r>
          </w:p>
          <w:p w:rsidR="000A325C" w:rsidRPr="00A40509" w:rsidRDefault="000A325C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муниципальной услуги &lt;3&gt;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A325C" w:rsidRPr="00A40509" w:rsidRDefault="000A325C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Источник информации о значении показателя</w:t>
            </w:r>
          </w:p>
        </w:tc>
      </w:tr>
      <w:tr w:rsidR="00E041B4" w:rsidRPr="00A40509" w:rsidTr="00E041B4">
        <w:tc>
          <w:tcPr>
            <w:tcW w:w="0" w:type="auto"/>
            <w:vMerge/>
            <w:shd w:val="clear" w:color="auto" w:fill="auto"/>
            <w:vAlign w:val="center"/>
          </w:tcPr>
          <w:p w:rsidR="000A325C" w:rsidRPr="00A40509" w:rsidRDefault="000A325C" w:rsidP="00E041B4">
            <w:pPr>
              <w:tabs>
                <w:tab w:val="left" w:pos="6840"/>
                <w:tab w:val="left" w:pos="9540"/>
              </w:tabs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A325C" w:rsidRPr="00A40509" w:rsidRDefault="000A325C" w:rsidP="00E041B4">
            <w:pPr>
              <w:tabs>
                <w:tab w:val="left" w:pos="6840"/>
                <w:tab w:val="left" w:pos="9540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A325C" w:rsidRPr="00A40509" w:rsidRDefault="000A325C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отчетный</w:t>
            </w:r>
          </w:p>
          <w:p w:rsidR="000A325C" w:rsidRPr="00A40509" w:rsidRDefault="000A325C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финансовый</w:t>
            </w:r>
          </w:p>
          <w:p w:rsidR="000A325C" w:rsidRPr="00A40509" w:rsidRDefault="00A4050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 xml:space="preserve">2013 </w:t>
            </w:r>
            <w:r w:rsidR="000A325C" w:rsidRPr="00A40509">
              <w:t>год</w:t>
            </w:r>
          </w:p>
        </w:tc>
        <w:tc>
          <w:tcPr>
            <w:tcW w:w="0" w:type="auto"/>
            <w:vAlign w:val="center"/>
          </w:tcPr>
          <w:p w:rsidR="000A325C" w:rsidRPr="00A40509" w:rsidRDefault="000A325C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 xml:space="preserve">текущий финансовый </w:t>
            </w:r>
            <w:r w:rsidR="00A40509">
              <w:t xml:space="preserve">2014 </w:t>
            </w:r>
            <w:r w:rsidRPr="00A40509">
              <w:t>год</w:t>
            </w:r>
          </w:p>
        </w:tc>
        <w:tc>
          <w:tcPr>
            <w:tcW w:w="0" w:type="auto"/>
            <w:vAlign w:val="center"/>
          </w:tcPr>
          <w:p w:rsidR="000A325C" w:rsidRPr="00A40509" w:rsidRDefault="000A325C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очередной</w:t>
            </w:r>
          </w:p>
          <w:p w:rsidR="000A325C" w:rsidRPr="00A40509" w:rsidRDefault="000A325C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финансовый</w:t>
            </w:r>
          </w:p>
          <w:p w:rsidR="000A325C" w:rsidRPr="00A40509" w:rsidRDefault="00A4050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 xml:space="preserve">2015 </w:t>
            </w:r>
            <w:r w:rsidR="000A325C" w:rsidRPr="00A40509">
              <w:t>год</w:t>
            </w:r>
          </w:p>
        </w:tc>
        <w:tc>
          <w:tcPr>
            <w:tcW w:w="0" w:type="auto"/>
            <w:vAlign w:val="center"/>
          </w:tcPr>
          <w:p w:rsidR="000A325C" w:rsidRPr="00A40509" w:rsidRDefault="000A325C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1-й год планового</w:t>
            </w:r>
          </w:p>
          <w:p w:rsidR="000A325C" w:rsidRPr="00A40509" w:rsidRDefault="00A4050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п</w:t>
            </w:r>
            <w:r w:rsidR="000A325C" w:rsidRPr="00A40509">
              <w:t>ериода</w:t>
            </w:r>
            <w:r>
              <w:t xml:space="preserve"> (2016)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325C" w:rsidRPr="00A40509" w:rsidRDefault="000A325C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2-й год планового</w:t>
            </w:r>
          </w:p>
          <w:p w:rsidR="000A325C" w:rsidRPr="00A40509" w:rsidRDefault="00A4050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п</w:t>
            </w:r>
            <w:r w:rsidR="000A325C" w:rsidRPr="00A40509">
              <w:t>ериода</w:t>
            </w:r>
            <w:r>
              <w:t xml:space="preserve"> (2017)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A325C" w:rsidRPr="00A40509" w:rsidRDefault="000A325C" w:rsidP="00E041B4">
            <w:pPr>
              <w:tabs>
                <w:tab w:val="left" w:pos="6840"/>
                <w:tab w:val="left" w:pos="9540"/>
              </w:tabs>
              <w:jc w:val="center"/>
            </w:pPr>
          </w:p>
        </w:tc>
      </w:tr>
      <w:tr w:rsidR="00E041B4" w:rsidRPr="00A40509" w:rsidTr="00E041B4">
        <w:tc>
          <w:tcPr>
            <w:tcW w:w="0" w:type="auto"/>
            <w:shd w:val="clear" w:color="auto" w:fill="auto"/>
            <w:vAlign w:val="center"/>
          </w:tcPr>
          <w:p w:rsidR="00EF3FDE" w:rsidRPr="00A40509" w:rsidRDefault="00EF3FDE" w:rsidP="00E041B4">
            <w:pPr>
              <w:tabs>
                <w:tab w:val="left" w:pos="6840"/>
                <w:tab w:val="left" w:pos="9540"/>
              </w:tabs>
            </w:pPr>
            <w:r w:rsidRPr="00A40509">
              <w:t>1.</w:t>
            </w:r>
            <w:r w:rsidR="00A40509">
              <w:t>Предельная наполняемость ДОУ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FDE" w:rsidRPr="00A40509" w:rsidRDefault="000A009F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Ч</w:t>
            </w:r>
            <w:r w:rsidR="000A325C" w:rsidRPr="00A40509">
              <w:t>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FDE" w:rsidRPr="00A40509" w:rsidRDefault="00A40509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11</w:t>
            </w:r>
            <w:r w:rsidR="000A325C" w:rsidRPr="00A40509">
              <w:t>0</w:t>
            </w:r>
          </w:p>
        </w:tc>
        <w:tc>
          <w:tcPr>
            <w:tcW w:w="0" w:type="auto"/>
            <w:vAlign w:val="center"/>
          </w:tcPr>
          <w:p w:rsidR="00EF3FDE" w:rsidRPr="00A40509" w:rsidRDefault="000A325C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110</w:t>
            </w:r>
          </w:p>
        </w:tc>
        <w:tc>
          <w:tcPr>
            <w:tcW w:w="0" w:type="auto"/>
            <w:vAlign w:val="center"/>
          </w:tcPr>
          <w:p w:rsidR="00EF3FDE" w:rsidRPr="00A40509" w:rsidRDefault="000A325C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110</w:t>
            </w:r>
          </w:p>
        </w:tc>
        <w:tc>
          <w:tcPr>
            <w:tcW w:w="0" w:type="auto"/>
            <w:vAlign w:val="center"/>
          </w:tcPr>
          <w:p w:rsidR="00EF3FDE" w:rsidRPr="00A40509" w:rsidRDefault="000A325C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FDE" w:rsidRPr="00A40509" w:rsidRDefault="000A325C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325C" w:rsidRPr="00A40509" w:rsidRDefault="000A325C" w:rsidP="00E041B4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 xml:space="preserve">Лицензия </w:t>
            </w:r>
            <w:r w:rsidR="00A40509">
              <w:t>–</w:t>
            </w:r>
            <w:r w:rsidRPr="00A40509">
              <w:t xml:space="preserve"> Серия </w:t>
            </w:r>
            <w:r w:rsidRPr="00A40509">
              <w:rPr>
                <w:lang w:val="en-US"/>
              </w:rPr>
              <w:t>PO</w:t>
            </w:r>
            <w:r w:rsidRPr="00A40509">
              <w:t xml:space="preserve"> № 023587, регистрационный № 354, выданная 08</w:t>
            </w:r>
            <w:r w:rsidR="007A74A4" w:rsidRPr="00A40509">
              <w:t xml:space="preserve"> </w:t>
            </w:r>
            <w:r w:rsidRPr="00A40509">
              <w:t>июня 2011 г.</w:t>
            </w:r>
          </w:p>
          <w:p w:rsidR="00EF3FDE" w:rsidRPr="00A40509" w:rsidRDefault="00EF3FDE" w:rsidP="00E041B4">
            <w:pPr>
              <w:tabs>
                <w:tab w:val="left" w:pos="6840"/>
                <w:tab w:val="left" w:pos="9540"/>
              </w:tabs>
              <w:jc w:val="center"/>
            </w:pPr>
          </w:p>
        </w:tc>
      </w:tr>
      <w:tr w:rsidR="00E041B4" w:rsidRPr="00A40509" w:rsidTr="00E041B4">
        <w:tc>
          <w:tcPr>
            <w:tcW w:w="0" w:type="auto"/>
            <w:shd w:val="clear" w:color="auto" w:fill="auto"/>
            <w:vAlign w:val="center"/>
          </w:tcPr>
          <w:p w:rsidR="00A40509" w:rsidRPr="00A40509" w:rsidRDefault="00A40509" w:rsidP="00E041B4">
            <w:pPr>
              <w:tabs>
                <w:tab w:val="left" w:pos="6840"/>
                <w:tab w:val="left" w:pos="9540"/>
              </w:tabs>
            </w:pPr>
            <w:r>
              <w:t>2. Сохранность контингента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0509" w:rsidRPr="00A40509" w:rsidRDefault="00A4050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0509" w:rsidRPr="00A40509" w:rsidRDefault="00A4050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104</w:t>
            </w:r>
          </w:p>
        </w:tc>
        <w:tc>
          <w:tcPr>
            <w:tcW w:w="0" w:type="auto"/>
            <w:vAlign w:val="center"/>
          </w:tcPr>
          <w:p w:rsidR="00A40509" w:rsidRPr="00A40509" w:rsidRDefault="00A4050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A40509" w:rsidRPr="00A40509" w:rsidRDefault="00A4050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10</w:t>
            </w:r>
            <w:r w:rsidR="00AA10DE">
              <w:t>0</w:t>
            </w:r>
          </w:p>
        </w:tc>
        <w:tc>
          <w:tcPr>
            <w:tcW w:w="0" w:type="auto"/>
            <w:vAlign w:val="center"/>
          </w:tcPr>
          <w:p w:rsidR="00A40509" w:rsidRPr="00A40509" w:rsidRDefault="00A4050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10</w:t>
            </w:r>
            <w:r w:rsidR="00AA10DE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0509" w:rsidRPr="00A40509" w:rsidRDefault="00A4050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10</w:t>
            </w:r>
            <w:r w:rsidR="00AA10DE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0509" w:rsidRPr="00A40509" w:rsidRDefault="00A40509" w:rsidP="00E041B4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Табель учета посещаемости воспитанников</w:t>
            </w:r>
          </w:p>
        </w:tc>
      </w:tr>
      <w:tr w:rsidR="00E041B4" w:rsidRPr="00A40509" w:rsidTr="00E041B4">
        <w:tc>
          <w:tcPr>
            <w:tcW w:w="0" w:type="auto"/>
            <w:shd w:val="clear" w:color="auto" w:fill="auto"/>
            <w:vAlign w:val="center"/>
          </w:tcPr>
          <w:p w:rsidR="00A630A5" w:rsidRPr="00A40509" w:rsidRDefault="00E041B4" w:rsidP="00E041B4">
            <w:pPr>
              <w:tabs>
                <w:tab w:val="left" w:pos="6840"/>
                <w:tab w:val="left" w:pos="9540"/>
              </w:tabs>
            </w:pPr>
            <w:r>
              <w:t>3</w:t>
            </w:r>
            <w:r w:rsidR="00867C3D" w:rsidRPr="00A40509">
              <w:t>.</w:t>
            </w:r>
            <w:r w:rsidR="000A009F" w:rsidRPr="00A40509">
              <w:t>Количество дней проведенных воспитанниками в группах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0A5" w:rsidRPr="00A40509" w:rsidRDefault="000A009F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Д</w:t>
            </w:r>
            <w:r w:rsidR="001C6B14" w:rsidRPr="00A40509">
              <w:t>ни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0A5" w:rsidRPr="00A40509" w:rsidRDefault="00A4050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19387</w:t>
            </w:r>
          </w:p>
        </w:tc>
        <w:tc>
          <w:tcPr>
            <w:tcW w:w="0" w:type="auto"/>
            <w:vAlign w:val="center"/>
          </w:tcPr>
          <w:p w:rsidR="00A630A5" w:rsidRPr="00A40509" w:rsidRDefault="00A40509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19019</w:t>
            </w:r>
          </w:p>
        </w:tc>
        <w:tc>
          <w:tcPr>
            <w:tcW w:w="0" w:type="auto"/>
            <w:vAlign w:val="center"/>
          </w:tcPr>
          <w:p w:rsidR="00A630A5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1920</w:t>
            </w:r>
          </w:p>
        </w:tc>
        <w:tc>
          <w:tcPr>
            <w:tcW w:w="0" w:type="auto"/>
            <w:vAlign w:val="center"/>
          </w:tcPr>
          <w:p w:rsidR="00A630A5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1920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0A5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1920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0A5" w:rsidRPr="00A40509" w:rsidRDefault="001C6B14" w:rsidP="00E041B4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Отчет 85-К</w:t>
            </w:r>
          </w:p>
        </w:tc>
      </w:tr>
      <w:tr w:rsidR="00E041B4" w:rsidRPr="00A40509" w:rsidTr="00E041B4">
        <w:tc>
          <w:tcPr>
            <w:tcW w:w="0" w:type="auto"/>
            <w:shd w:val="clear" w:color="auto" w:fill="auto"/>
            <w:vAlign w:val="center"/>
          </w:tcPr>
          <w:p w:rsidR="00A630A5" w:rsidRPr="00A40509" w:rsidRDefault="00E041B4" w:rsidP="00E041B4">
            <w:pPr>
              <w:tabs>
                <w:tab w:val="left" w:pos="6840"/>
                <w:tab w:val="left" w:pos="9540"/>
              </w:tabs>
            </w:pPr>
            <w:r>
              <w:t>4</w:t>
            </w:r>
            <w:r w:rsidR="00867C3D" w:rsidRPr="00A40509">
              <w:t>.</w:t>
            </w:r>
            <w:r w:rsidR="000A009F" w:rsidRPr="00A40509">
              <w:t>Количество дней пропущенных по болезни воспитанников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0A5" w:rsidRPr="00A40509" w:rsidRDefault="000A009F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Дни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0A5" w:rsidRPr="00A40509" w:rsidRDefault="00A4050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1152</w:t>
            </w:r>
          </w:p>
        </w:tc>
        <w:tc>
          <w:tcPr>
            <w:tcW w:w="0" w:type="auto"/>
            <w:vAlign w:val="center"/>
          </w:tcPr>
          <w:p w:rsidR="00A630A5" w:rsidRPr="00A40509" w:rsidRDefault="00A40509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903</w:t>
            </w:r>
          </w:p>
        </w:tc>
        <w:tc>
          <w:tcPr>
            <w:tcW w:w="0" w:type="auto"/>
            <w:vAlign w:val="center"/>
          </w:tcPr>
          <w:p w:rsidR="00A630A5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903</w:t>
            </w:r>
          </w:p>
        </w:tc>
        <w:tc>
          <w:tcPr>
            <w:tcW w:w="0" w:type="auto"/>
            <w:vAlign w:val="center"/>
          </w:tcPr>
          <w:p w:rsidR="00A630A5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903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0A5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903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0A5" w:rsidRPr="00A40509" w:rsidRDefault="001C6B14" w:rsidP="00E041B4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Отчет 85-К</w:t>
            </w:r>
          </w:p>
        </w:tc>
      </w:tr>
      <w:tr w:rsidR="00E041B4" w:rsidRPr="00A40509" w:rsidTr="00E041B4">
        <w:tc>
          <w:tcPr>
            <w:tcW w:w="0" w:type="auto"/>
            <w:shd w:val="clear" w:color="auto" w:fill="auto"/>
            <w:vAlign w:val="center"/>
          </w:tcPr>
          <w:p w:rsidR="00A630A5" w:rsidRPr="00A40509" w:rsidRDefault="00E041B4" w:rsidP="00E041B4">
            <w:pPr>
              <w:tabs>
                <w:tab w:val="left" w:pos="6840"/>
                <w:tab w:val="left" w:pos="9540"/>
              </w:tabs>
            </w:pPr>
            <w:r>
              <w:t>5</w:t>
            </w:r>
            <w:r w:rsidR="00867C3D" w:rsidRPr="00A40509">
              <w:t>.Результаты участия воспитанников в конкурсах, соревнованиях различного уровня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0A5" w:rsidRPr="00A40509" w:rsidRDefault="000A009F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0A5" w:rsidRPr="00A40509" w:rsidRDefault="00A4050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A630A5" w:rsidRPr="00A40509" w:rsidRDefault="00A40509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25</w:t>
            </w:r>
          </w:p>
        </w:tc>
        <w:tc>
          <w:tcPr>
            <w:tcW w:w="0" w:type="auto"/>
            <w:vAlign w:val="center"/>
          </w:tcPr>
          <w:p w:rsidR="00A630A5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A630A5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0A5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6B14" w:rsidRPr="00A40509" w:rsidRDefault="001C6B14" w:rsidP="00E041B4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Протоколы заседания жюри</w:t>
            </w:r>
          </w:p>
          <w:p w:rsidR="001C6B14" w:rsidRPr="00A40509" w:rsidRDefault="001C6B14" w:rsidP="00E041B4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Приказы по основной деятельности МБДОУ ЦРР</w:t>
            </w:r>
          </w:p>
          <w:p w:rsidR="00A630A5" w:rsidRPr="00A40509" w:rsidRDefault="001C6B14" w:rsidP="00E041B4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Копии наградных листов</w:t>
            </w:r>
          </w:p>
        </w:tc>
      </w:tr>
      <w:tr w:rsidR="00E041B4" w:rsidRPr="00A40509" w:rsidTr="00E041B4">
        <w:tc>
          <w:tcPr>
            <w:tcW w:w="0" w:type="auto"/>
            <w:shd w:val="clear" w:color="auto" w:fill="auto"/>
            <w:vAlign w:val="center"/>
          </w:tcPr>
          <w:p w:rsidR="00A630A5" w:rsidRPr="00A40509" w:rsidRDefault="00E041B4" w:rsidP="00E041B4">
            <w:pPr>
              <w:tabs>
                <w:tab w:val="left" w:pos="6840"/>
                <w:tab w:val="left" w:pos="9540"/>
              </w:tabs>
            </w:pPr>
            <w:r>
              <w:t>6</w:t>
            </w:r>
            <w:r w:rsidR="00867C3D" w:rsidRPr="00A40509">
              <w:t>.</w:t>
            </w:r>
            <w:r w:rsidR="000A009F" w:rsidRPr="00A40509">
              <w:t>П</w:t>
            </w:r>
            <w:r w:rsidR="00867C3D" w:rsidRPr="00A40509">
              <w:t>одготов</w:t>
            </w:r>
            <w:r w:rsidR="000A009F" w:rsidRPr="00A40509">
              <w:t xml:space="preserve">леннность </w:t>
            </w:r>
            <w:r w:rsidR="00867C3D" w:rsidRPr="00A40509">
              <w:t xml:space="preserve"> воспитанников к школе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0A5" w:rsidRPr="00A40509" w:rsidRDefault="000A009F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0A5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A630A5" w:rsidRPr="00A40509" w:rsidRDefault="00A40509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20</w:t>
            </w:r>
          </w:p>
        </w:tc>
        <w:tc>
          <w:tcPr>
            <w:tcW w:w="0" w:type="auto"/>
            <w:vAlign w:val="center"/>
          </w:tcPr>
          <w:p w:rsidR="00A630A5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A630A5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0A5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0A5" w:rsidRPr="00A40509" w:rsidRDefault="001C6B14" w:rsidP="00E041B4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Протоколы педсоветов  ДОУ</w:t>
            </w:r>
          </w:p>
        </w:tc>
      </w:tr>
      <w:tr w:rsidR="00E041B4" w:rsidRPr="00A40509" w:rsidTr="00E041B4">
        <w:tc>
          <w:tcPr>
            <w:tcW w:w="0" w:type="auto"/>
            <w:shd w:val="clear" w:color="auto" w:fill="auto"/>
            <w:vAlign w:val="center"/>
          </w:tcPr>
          <w:p w:rsidR="00867C3D" w:rsidRPr="00A40509" w:rsidRDefault="00E041B4" w:rsidP="00E041B4">
            <w:pPr>
              <w:tabs>
                <w:tab w:val="left" w:pos="6840"/>
                <w:tab w:val="left" w:pos="9540"/>
              </w:tabs>
            </w:pPr>
            <w:r>
              <w:t>7</w:t>
            </w:r>
            <w:r w:rsidR="00867C3D" w:rsidRPr="00A40509">
              <w:t>.Наличие жалоб потребителей на качество образовательных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1C6B14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Случаи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1C6B14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0</w:t>
            </w:r>
          </w:p>
        </w:tc>
        <w:tc>
          <w:tcPr>
            <w:tcW w:w="0" w:type="auto"/>
            <w:vAlign w:val="center"/>
          </w:tcPr>
          <w:p w:rsidR="00867C3D" w:rsidRPr="00A40509" w:rsidRDefault="001C6B14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0</w:t>
            </w:r>
          </w:p>
        </w:tc>
        <w:tc>
          <w:tcPr>
            <w:tcW w:w="0" w:type="auto"/>
            <w:vAlign w:val="center"/>
          </w:tcPr>
          <w:p w:rsidR="00867C3D" w:rsidRPr="00A40509" w:rsidRDefault="001C6B14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0</w:t>
            </w:r>
          </w:p>
        </w:tc>
        <w:tc>
          <w:tcPr>
            <w:tcW w:w="0" w:type="auto"/>
            <w:vAlign w:val="center"/>
          </w:tcPr>
          <w:p w:rsidR="00867C3D" w:rsidRPr="00A40509" w:rsidRDefault="001C6B14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1C6B14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6B14" w:rsidRPr="00A40509" w:rsidRDefault="001C6B14" w:rsidP="00E041B4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Журнал учёт жалоб и предложений</w:t>
            </w:r>
          </w:p>
          <w:p w:rsidR="00867C3D" w:rsidRPr="00A40509" w:rsidRDefault="00867C3D" w:rsidP="00E041B4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</w:tr>
      <w:tr w:rsidR="00E041B4" w:rsidRPr="00A40509" w:rsidTr="00E041B4">
        <w:tc>
          <w:tcPr>
            <w:tcW w:w="0" w:type="auto"/>
            <w:shd w:val="clear" w:color="auto" w:fill="auto"/>
            <w:vAlign w:val="center"/>
          </w:tcPr>
          <w:p w:rsidR="00867C3D" w:rsidRPr="00A40509" w:rsidRDefault="00E041B4" w:rsidP="00E041B4">
            <w:pPr>
              <w:tabs>
                <w:tab w:val="left" w:pos="6840"/>
                <w:tab w:val="left" w:pos="9540"/>
              </w:tabs>
            </w:pPr>
            <w:r>
              <w:t>8</w:t>
            </w:r>
            <w:r w:rsidR="00867C3D" w:rsidRPr="00A40509">
              <w:t>.Наличие   нарушений выявленных контролирующими органами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1C6B14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Случаи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1C6B14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0</w:t>
            </w:r>
          </w:p>
        </w:tc>
        <w:tc>
          <w:tcPr>
            <w:tcW w:w="0" w:type="auto"/>
            <w:vAlign w:val="center"/>
          </w:tcPr>
          <w:p w:rsidR="00867C3D" w:rsidRPr="00A40509" w:rsidRDefault="001C6B14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0</w:t>
            </w:r>
          </w:p>
        </w:tc>
        <w:tc>
          <w:tcPr>
            <w:tcW w:w="0" w:type="auto"/>
            <w:vAlign w:val="center"/>
          </w:tcPr>
          <w:p w:rsidR="00867C3D" w:rsidRPr="00A40509" w:rsidRDefault="001C6B14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0</w:t>
            </w:r>
          </w:p>
        </w:tc>
        <w:tc>
          <w:tcPr>
            <w:tcW w:w="0" w:type="auto"/>
            <w:vAlign w:val="center"/>
          </w:tcPr>
          <w:p w:rsidR="00867C3D" w:rsidRPr="00A40509" w:rsidRDefault="001C6B14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1C6B14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1C6B14" w:rsidP="00E041B4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Предписания контролирующих органов</w:t>
            </w:r>
          </w:p>
        </w:tc>
      </w:tr>
      <w:tr w:rsidR="00E041B4" w:rsidRPr="00A40509" w:rsidTr="00E041B4">
        <w:tc>
          <w:tcPr>
            <w:tcW w:w="0" w:type="auto"/>
            <w:shd w:val="clear" w:color="auto" w:fill="auto"/>
            <w:vAlign w:val="center"/>
          </w:tcPr>
          <w:p w:rsidR="00867C3D" w:rsidRPr="00A40509" w:rsidRDefault="00E041B4" w:rsidP="00E041B4">
            <w:pPr>
              <w:tabs>
                <w:tab w:val="left" w:pos="6840"/>
                <w:tab w:val="left" w:pos="9540"/>
              </w:tabs>
            </w:pPr>
            <w:r>
              <w:t>9</w:t>
            </w:r>
            <w:r w:rsidR="00867C3D" w:rsidRPr="00A40509">
              <w:t>.Степень удовлетворённости родителей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0A009F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82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83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83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1C6B14" w:rsidP="00E041B4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Анкетирование</w:t>
            </w:r>
          </w:p>
        </w:tc>
      </w:tr>
      <w:tr w:rsidR="00E041B4" w:rsidRPr="00A40509" w:rsidTr="00E041B4">
        <w:tc>
          <w:tcPr>
            <w:tcW w:w="0" w:type="auto"/>
            <w:shd w:val="clear" w:color="auto" w:fill="auto"/>
            <w:vAlign w:val="center"/>
          </w:tcPr>
          <w:p w:rsidR="00867C3D" w:rsidRPr="00A40509" w:rsidRDefault="00E041B4" w:rsidP="00E041B4">
            <w:pPr>
              <w:tabs>
                <w:tab w:val="left" w:pos="6840"/>
                <w:tab w:val="left" w:pos="9540"/>
              </w:tabs>
            </w:pPr>
            <w:r>
              <w:t>10</w:t>
            </w:r>
            <w:r w:rsidR="00867C3D" w:rsidRPr="00A40509">
              <w:t xml:space="preserve">. Уровень охвата детей дополнительным </w:t>
            </w:r>
            <w:r w:rsidR="00867C3D" w:rsidRPr="00A40509">
              <w:lastRenderedPageBreak/>
              <w:t>образованием в МБДОУ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0A009F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lastRenderedPageBreak/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51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54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55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1C6B14" w:rsidP="00E041B4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Учебный план</w:t>
            </w:r>
          </w:p>
        </w:tc>
      </w:tr>
      <w:tr w:rsidR="00E041B4" w:rsidRPr="00A40509" w:rsidTr="00E041B4">
        <w:tc>
          <w:tcPr>
            <w:tcW w:w="0" w:type="auto"/>
            <w:shd w:val="clear" w:color="auto" w:fill="auto"/>
            <w:vAlign w:val="center"/>
          </w:tcPr>
          <w:p w:rsidR="00867C3D" w:rsidRPr="00A40509" w:rsidRDefault="00E041B4" w:rsidP="00E041B4">
            <w:pPr>
              <w:tabs>
                <w:tab w:val="left" w:pos="6840"/>
                <w:tab w:val="left" w:pos="9540"/>
              </w:tabs>
            </w:pPr>
            <w:r>
              <w:lastRenderedPageBreak/>
              <w:t>11</w:t>
            </w:r>
            <w:r w:rsidR="00867C3D" w:rsidRPr="00A40509">
              <w:t>.Средняя наполняемость групп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0A009F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0A009F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20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1C6B14" w:rsidP="00E041B4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Книга движения детей</w:t>
            </w:r>
          </w:p>
        </w:tc>
      </w:tr>
      <w:tr w:rsidR="00E041B4" w:rsidRPr="00A40509" w:rsidTr="00E041B4">
        <w:tc>
          <w:tcPr>
            <w:tcW w:w="0" w:type="auto"/>
            <w:shd w:val="clear" w:color="auto" w:fill="auto"/>
            <w:vAlign w:val="center"/>
          </w:tcPr>
          <w:p w:rsidR="00867C3D" w:rsidRPr="00A40509" w:rsidRDefault="000A009F" w:rsidP="00E041B4">
            <w:pPr>
              <w:tabs>
                <w:tab w:val="left" w:pos="6840"/>
                <w:tab w:val="left" w:pos="9540"/>
              </w:tabs>
            </w:pPr>
            <w:r w:rsidRPr="00A40509">
              <w:t>1</w:t>
            </w:r>
            <w:r w:rsidR="00E041B4">
              <w:t>2</w:t>
            </w:r>
            <w:r w:rsidRPr="00A40509">
              <w:t>.</w:t>
            </w:r>
            <w:r w:rsidR="00867C3D" w:rsidRPr="00A40509">
              <w:t>Обеспеченность кадрами (укомплектованность штатов)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0A009F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31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30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29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6B14" w:rsidRPr="00A40509" w:rsidRDefault="001C6B14" w:rsidP="00E041B4">
            <w:pPr>
              <w:jc w:val="center"/>
            </w:pPr>
            <w:r w:rsidRPr="00A40509">
              <w:t>Тарификационный список</w:t>
            </w:r>
          </w:p>
          <w:p w:rsidR="00867C3D" w:rsidRPr="00A40509" w:rsidRDefault="001C6B14" w:rsidP="00E041B4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Штатное расписание</w:t>
            </w:r>
          </w:p>
        </w:tc>
      </w:tr>
      <w:tr w:rsidR="00E041B4" w:rsidRPr="00A40509" w:rsidTr="00E041B4">
        <w:tc>
          <w:tcPr>
            <w:tcW w:w="0" w:type="auto"/>
            <w:shd w:val="clear" w:color="auto" w:fill="auto"/>
            <w:vAlign w:val="center"/>
          </w:tcPr>
          <w:p w:rsidR="00867C3D" w:rsidRPr="00A40509" w:rsidRDefault="00867C3D" w:rsidP="00E041B4">
            <w:pPr>
              <w:tabs>
                <w:tab w:val="left" w:pos="6840"/>
                <w:tab w:val="left" w:pos="9540"/>
              </w:tabs>
            </w:pPr>
            <w:r w:rsidRPr="00A40509">
              <w:t>13.Курсовая подготовка педагогов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0A009F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6B14" w:rsidRPr="00A40509" w:rsidRDefault="001C6B14" w:rsidP="00E041B4">
            <w:pPr>
              <w:jc w:val="center"/>
            </w:pPr>
            <w:r w:rsidRPr="00A40509">
              <w:t>Удостоверения</w:t>
            </w:r>
          </w:p>
          <w:p w:rsidR="00867C3D" w:rsidRPr="00A40509" w:rsidRDefault="00867C3D" w:rsidP="00E041B4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</w:tr>
      <w:tr w:rsidR="00E041B4" w:rsidRPr="00A40509" w:rsidTr="00E041B4">
        <w:tc>
          <w:tcPr>
            <w:tcW w:w="0" w:type="auto"/>
            <w:shd w:val="clear" w:color="auto" w:fill="auto"/>
            <w:vAlign w:val="center"/>
          </w:tcPr>
          <w:p w:rsidR="00867C3D" w:rsidRPr="00A40509" w:rsidRDefault="00867C3D" w:rsidP="00E041B4">
            <w:pPr>
              <w:tabs>
                <w:tab w:val="left" w:pos="6840"/>
                <w:tab w:val="left" w:pos="9540"/>
              </w:tabs>
            </w:pPr>
            <w:r w:rsidRPr="00A40509">
              <w:t>14.Доля категорийных педагогов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0A009F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0A009F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12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1C6B14" w:rsidP="00E041B4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Штатное расписание, тарификация</w:t>
            </w:r>
          </w:p>
        </w:tc>
      </w:tr>
      <w:tr w:rsidR="00E041B4" w:rsidRPr="00A40509" w:rsidTr="00E041B4">
        <w:tc>
          <w:tcPr>
            <w:tcW w:w="0" w:type="auto"/>
            <w:shd w:val="clear" w:color="auto" w:fill="auto"/>
            <w:vAlign w:val="center"/>
          </w:tcPr>
          <w:p w:rsidR="00867C3D" w:rsidRPr="00A40509" w:rsidRDefault="00867C3D" w:rsidP="00E041B4">
            <w:pPr>
              <w:tabs>
                <w:tab w:val="left" w:pos="6840"/>
                <w:tab w:val="left" w:pos="9540"/>
              </w:tabs>
            </w:pPr>
            <w:r w:rsidRPr="00A40509">
              <w:t>15.Наличие свободного доступа к ресурсам сети Интернет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1BA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Абсолютная величина</w:t>
            </w:r>
          </w:p>
          <w:p w:rsidR="00867C3D" w:rsidRPr="00A40509" w:rsidRDefault="000A009F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Да 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0A009F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Нет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Нет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Нет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867C3D" w:rsidP="00E041B4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</w:tr>
      <w:tr w:rsidR="00E041B4" w:rsidRPr="00A40509" w:rsidTr="00E041B4">
        <w:tc>
          <w:tcPr>
            <w:tcW w:w="0" w:type="auto"/>
            <w:shd w:val="clear" w:color="auto" w:fill="auto"/>
            <w:vAlign w:val="center"/>
          </w:tcPr>
          <w:p w:rsidR="00867C3D" w:rsidRPr="00A40509" w:rsidRDefault="00867C3D" w:rsidP="00E041B4">
            <w:pPr>
              <w:tabs>
                <w:tab w:val="left" w:pos="6840"/>
                <w:tab w:val="left" w:pos="9540"/>
              </w:tabs>
            </w:pPr>
            <w:r w:rsidRPr="00A40509">
              <w:t>16. Соблюдение рациона питания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1BA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Абсолютная величина</w:t>
            </w:r>
          </w:p>
          <w:p w:rsidR="00867C3D" w:rsidRPr="00A40509" w:rsidRDefault="000A009F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Да 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0A009F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Да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Да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Да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1C6B14" w:rsidP="00E041B4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Анализ выполнения норм питания</w:t>
            </w:r>
          </w:p>
        </w:tc>
      </w:tr>
      <w:tr w:rsidR="00E041B4" w:rsidRPr="00A40509" w:rsidTr="00E041B4">
        <w:tc>
          <w:tcPr>
            <w:tcW w:w="0" w:type="auto"/>
            <w:shd w:val="clear" w:color="auto" w:fill="auto"/>
            <w:vAlign w:val="center"/>
          </w:tcPr>
          <w:p w:rsidR="00867C3D" w:rsidRPr="00A40509" w:rsidRDefault="000A009F" w:rsidP="00E041B4">
            <w:pPr>
              <w:tabs>
                <w:tab w:val="left" w:pos="6840"/>
                <w:tab w:val="left" w:pos="9540"/>
              </w:tabs>
            </w:pPr>
            <w:r w:rsidRPr="00A40509">
              <w:t>17.</w:t>
            </w:r>
            <w:r w:rsidR="00867C3D" w:rsidRPr="00A40509">
              <w:t>Применение и использование различных методик и технологий (в т.ч. инновационных)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1BA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Абсолютная величина</w:t>
            </w:r>
          </w:p>
          <w:p w:rsidR="00867C3D" w:rsidRPr="00A40509" w:rsidRDefault="000A009F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Да 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0A009F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Да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Да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Да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1C6B14" w:rsidP="00E041B4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Педсоветы, аттестация педагогов</w:t>
            </w:r>
          </w:p>
        </w:tc>
      </w:tr>
      <w:tr w:rsidR="00E041B4" w:rsidRPr="00A40509" w:rsidTr="00E041B4">
        <w:tc>
          <w:tcPr>
            <w:tcW w:w="0" w:type="auto"/>
            <w:shd w:val="clear" w:color="auto" w:fill="auto"/>
            <w:vAlign w:val="center"/>
          </w:tcPr>
          <w:p w:rsidR="00867C3D" w:rsidRPr="00A40509" w:rsidRDefault="00E041B4" w:rsidP="00E041B4">
            <w:pPr>
              <w:tabs>
                <w:tab w:val="left" w:pos="6840"/>
                <w:tab w:val="left" w:pos="9540"/>
              </w:tabs>
            </w:pPr>
            <w:r>
              <w:t>18</w:t>
            </w:r>
            <w:r w:rsidR="000A009F" w:rsidRPr="00A40509">
              <w:t>.</w:t>
            </w:r>
            <w:r w:rsidR="00867C3D" w:rsidRPr="00A40509">
              <w:t>Привлечение родителей к управлению учреждением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1BA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Абсолютная величина</w:t>
            </w:r>
          </w:p>
          <w:p w:rsidR="00867C3D" w:rsidRPr="00A40509" w:rsidRDefault="000A009F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Да 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0A009F" w:rsidP="00E041B4">
            <w:pPr>
              <w:tabs>
                <w:tab w:val="left" w:pos="6840"/>
                <w:tab w:val="left" w:pos="9540"/>
              </w:tabs>
              <w:jc w:val="center"/>
            </w:pPr>
            <w:r w:rsidRPr="00A40509">
              <w:t>Да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Да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Да</w:t>
            </w:r>
          </w:p>
        </w:tc>
        <w:tc>
          <w:tcPr>
            <w:tcW w:w="0" w:type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C3D" w:rsidRPr="00A40509" w:rsidRDefault="00DD1BA9" w:rsidP="00E041B4">
            <w:pPr>
              <w:tabs>
                <w:tab w:val="left" w:pos="6840"/>
                <w:tab w:val="left" w:pos="9540"/>
              </w:tabs>
              <w:jc w:val="center"/>
            </w:pPr>
            <w:r>
              <w:t>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009F" w:rsidRPr="00A40509" w:rsidRDefault="000A009F" w:rsidP="00E041B4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Протоколы родительских собраний, протоколы заседаний родительского комитета.</w:t>
            </w:r>
          </w:p>
          <w:p w:rsidR="00867C3D" w:rsidRPr="00A40509" w:rsidRDefault="001C6B14" w:rsidP="00E041B4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A40509">
              <w:t>Положение  «О родительском собрании», Положение «О родительском комитете МБДОУ ЦРР детский сад № 16»</w:t>
            </w:r>
          </w:p>
        </w:tc>
      </w:tr>
    </w:tbl>
    <w:p w:rsidR="006D245F" w:rsidRPr="00B6645B" w:rsidRDefault="006D245F" w:rsidP="005A0941">
      <w:pPr>
        <w:tabs>
          <w:tab w:val="left" w:pos="6840"/>
          <w:tab w:val="left" w:pos="9540"/>
        </w:tabs>
        <w:jc w:val="both"/>
        <w:rPr>
          <w:sz w:val="28"/>
          <w:szCs w:val="28"/>
        </w:rPr>
      </w:pPr>
    </w:p>
    <w:p w:rsidR="007D06A4" w:rsidRDefault="005D0FEE" w:rsidP="00A56495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  <w:r w:rsidRPr="00B6645B">
        <w:rPr>
          <w:sz w:val="28"/>
          <w:szCs w:val="28"/>
        </w:rPr>
        <w:t xml:space="preserve">4. Порядок оказания </w:t>
      </w:r>
      <w:r w:rsidR="00896D17">
        <w:rPr>
          <w:sz w:val="28"/>
          <w:szCs w:val="28"/>
        </w:rPr>
        <w:t>муниципальной</w:t>
      </w:r>
      <w:r w:rsidRPr="00B6645B">
        <w:rPr>
          <w:sz w:val="28"/>
          <w:szCs w:val="28"/>
        </w:rPr>
        <w:t xml:space="preserve"> услуги</w:t>
      </w:r>
    </w:p>
    <w:p w:rsidR="005D0FEE" w:rsidRPr="00B6645B" w:rsidRDefault="005D0FEE" w:rsidP="005A0941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  <w:r w:rsidRPr="00B6645B">
        <w:rPr>
          <w:sz w:val="28"/>
          <w:szCs w:val="28"/>
        </w:rPr>
        <w:t xml:space="preserve">4.1. Нормативные правовые акты, регулирующие порядок оказания </w:t>
      </w:r>
      <w:r w:rsidR="00896D17">
        <w:rPr>
          <w:sz w:val="28"/>
          <w:szCs w:val="28"/>
        </w:rPr>
        <w:t>муниципальной</w:t>
      </w:r>
      <w:r w:rsidRPr="00B6645B">
        <w:rPr>
          <w:sz w:val="28"/>
          <w:szCs w:val="28"/>
        </w:rPr>
        <w:t xml:space="preserve"> услуги</w:t>
      </w:r>
    </w:p>
    <w:p w:rsidR="007A74A4" w:rsidRPr="00AE6846" w:rsidRDefault="007A74A4" w:rsidP="007A74A4">
      <w:pPr>
        <w:ind w:firstLine="709"/>
        <w:contextualSpacing/>
        <w:jc w:val="both"/>
        <w:rPr>
          <w:sz w:val="28"/>
          <w:szCs w:val="28"/>
        </w:rPr>
      </w:pPr>
      <w:r w:rsidRPr="00AE6846">
        <w:rPr>
          <w:color w:val="000000"/>
          <w:sz w:val="28"/>
          <w:szCs w:val="28"/>
          <w:shd w:val="clear" w:color="auto" w:fill="FFFFFF"/>
        </w:rPr>
        <w:t>Федеральный закон от 29.12.2012 N 273-ФЗ "Об образовании в Российской Федерации</w:t>
      </w:r>
      <w:r w:rsidRPr="00AE684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" </w:t>
      </w:r>
    </w:p>
    <w:p w:rsidR="007A74A4" w:rsidRPr="00662ED2" w:rsidRDefault="007A74A4" w:rsidP="007A74A4">
      <w:pPr>
        <w:tabs>
          <w:tab w:val="left" w:pos="6840"/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662ED2">
        <w:rPr>
          <w:sz w:val="28"/>
          <w:szCs w:val="28"/>
        </w:rPr>
        <w:t>Санитарно-эпидемиологические правила и нормативы Са</w:t>
      </w:r>
      <w:r>
        <w:rPr>
          <w:sz w:val="28"/>
          <w:szCs w:val="28"/>
        </w:rPr>
        <w:t>нПиН 2.4.1.3049-13</w:t>
      </w:r>
      <w:r w:rsidRPr="00662ED2">
        <w:rPr>
          <w:sz w:val="28"/>
          <w:szCs w:val="28"/>
        </w:rPr>
        <w:t xml:space="preserve"> «Санитарно-эпидемиологические требования к устройству, содержанию и организации режима дошкольных образовательных учреждений</w:t>
      </w:r>
      <w:r>
        <w:rPr>
          <w:sz w:val="28"/>
          <w:szCs w:val="28"/>
        </w:rPr>
        <w:t>»</w:t>
      </w:r>
    </w:p>
    <w:p w:rsidR="00B83CD1" w:rsidRDefault="00736935" w:rsidP="007D06A4">
      <w:pPr>
        <w:ind w:firstLine="720"/>
        <w:contextualSpacing/>
        <w:jc w:val="both"/>
      </w:pPr>
      <w:r>
        <w:rPr>
          <w:bCs/>
          <w:sz w:val="28"/>
          <w:szCs w:val="28"/>
        </w:rPr>
        <w:lastRenderedPageBreak/>
        <w:t xml:space="preserve">Федеральный государственный образовательный стандарт </w:t>
      </w:r>
      <w:r w:rsidR="00C97E11">
        <w:rPr>
          <w:bCs/>
          <w:sz w:val="28"/>
          <w:szCs w:val="28"/>
        </w:rPr>
        <w:t xml:space="preserve"> дошкольного образования</w:t>
      </w:r>
      <w:r w:rsidR="00E80E8E">
        <w:rPr>
          <w:bCs/>
          <w:sz w:val="28"/>
          <w:szCs w:val="28"/>
        </w:rPr>
        <w:t xml:space="preserve">, утвержденный </w:t>
      </w:r>
      <w:r w:rsidR="00E80E8E" w:rsidRPr="00E80E8E">
        <w:rPr>
          <w:sz w:val="28"/>
          <w:szCs w:val="28"/>
        </w:rPr>
        <w:t xml:space="preserve"> приказом  </w:t>
      </w:r>
      <w:r w:rsidR="004D03C6" w:rsidRPr="004D03C6">
        <w:rPr>
          <w:color w:val="000000"/>
          <w:sz w:val="28"/>
          <w:szCs w:val="28"/>
        </w:rPr>
        <w:t>Министерства образования и науки Российской Федерации</w:t>
      </w:r>
      <w:r w:rsidR="004D03C6" w:rsidRPr="00E80E8E">
        <w:rPr>
          <w:sz w:val="28"/>
          <w:szCs w:val="28"/>
        </w:rPr>
        <w:t xml:space="preserve"> </w:t>
      </w:r>
      <w:r w:rsidR="004D03C6">
        <w:rPr>
          <w:sz w:val="28"/>
          <w:szCs w:val="28"/>
        </w:rPr>
        <w:t xml:space="preserve">от </w:t>
      </w:r>
      <w:r w:rsidR="00E80E8E" w:rsidRPr="00E80E8E">
        <w:rPr>
          <w:sz w:val="28"/>
          <w:szCs w:val="28"/>
        </w:rPr>
        <w:t>17.10.2013 г. №1155</w:t>
      </w:r>
      <w:r w:rsidR="00E80E8E">
        <w:t xml:space="preserve"> </w:t>
      </w:r>
    </w:p>
    <w:p w:rsidR="004D03C6" w:rsidRPr="004D03C6" w:rsidRDefault="004D03C6" w:rsidP="007D06A4">
      <w:pPr>
        <w:ind w:firstLine="720"/>
        <w:contextualSpacing/>
        <w:jc w:val="both"/>
        <w:rPr>
          <w:bCs/>
          <w:sz w:val="28"/>
          <w:szCs w:val="28"/>
        </w:rPr>
      </w:pPr>
      <w:r w:rsidRPr="004D03C6">
        <w:rPr>
          <w:sz w:val="28"/>
          <w:szCs w:val="28"/>
        </w:rPr>
        <w:t>Административный регламент исполнения муниципальной функции «Организация предоставления доступного и бесплатного дошкольного образования на территории Пожарского муниципального района»</w:t>
      </w:r>
      <w:r>
        <w:rPr>
          <w:sz w:val="28"/>
          <w:szCs w:val="28"/>
        </w:rPr>
        <w:t>, утвержденный постановлением администрации Пожарского муниципального района от 03.12.2010 №515 - па</w:t>
      </w:r>
    </w:p>
    <w:p w:rsidR="007D06A4" w:rsidRDefault="007D06A4" w:rsidP="005A0941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</w:p>
    <w:p w:rsidR="00B87392" w:rsidRPr="00B6645B" w:rsidRDefault="00236CE8" w:rsidP="007D06A4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  <w:r w:rsidRPr="00B6645B">
        <w:rPr>
          <w:sz w:val="28"/>
          <w:szCs w:val="28"/>
        </w:rPr>
        <w:t xml:space="preserve">4.2. Порядок информирования потенциальных потребителей </w:t>
      </w:r>
      <w:r w:rsidR="00896D17">
        <w:rPr>
          <w:sz w:val="28"/>
          <w:szCs w:val="28"/>
        </w:rPr>
        <w:t>муниципальной</w:t>
      </w:r>
      <w:r w:rsidRPr="00B6645B">
        <w:rPr>
          <w:sz w:val="28"/>
          <w:szCs w:val="28"/>
        </w:rPr>
        <w:t xml:space="preserve"> услуги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5702"/>
      </w:tblGrid>
      <w:tr w:rsidR="00236CE8" w:rsidRPr="00433046" w:rsidTr="00125FCE">
        <w:tc>
          <w:tcPr>
            <w:tcW w:w="4928" w:type="dxa"/>
            <w:shd w:val="clear" w:color="auto" w:fill="auto"/>
            <w:vAlign w:val="center"/>
          </w:tcPr>
          <w:p w:rsidR="00236CE8" w:rsidRPr="00433046" w:rsidRDefault="00236CE8" w:rsidP="00CD4C4D">
            <w:pPr>
              <w:tabs>
                <w:tab w:val="left" w:pos="6840"/>
                <w:tab w:val="left" w:pos="9540"/>
              </w:tabs>
              <w:jc w:val="center"/>
            </w:pPr>
            <w:r w:rsidRPr="00433046">
              <w:t>Способ информирования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236CE8" w:rsidRPr="00433046" w:rsidRDefault="00236CE8" w:rsidP="00CD4C4D">
            <w:pPr>
              <w:tabs>
                <w:tab w:val="left" w:pos="6840"/>
                <w:tab w:val="left" w:pos="9540"/>
              </w:tabs>
              <w:jc w:val="center"/>
            </w:pPr>
            <w:r w:rsidRPr="00433046">
              <w:t>Состав размещаемой (доводимой) информации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236CE8" w:rsidRPr="00433046" w:rsidRDefault="00236CE8" w:rsidP="00CD4C4D">
            <w:pPr>
              <w:tabs>
                <w:tab w:val="left" w:pos="6840"/>
                <w:tab w:val="left" w:pos="9540"/>
              </w:tabs>
              <w:jc w:val="center"/>
            </w:pPr>
            <w:r w:rsidRPr="00433046">
              <w:t>Частота обновления информации</w:t>
            </w:r>
          </w:p>
        </w:tc>
      </w:tr>
      <w:tr w:rsidR="00B47140" w:rsidRPr="00433046" w:rsidTr="00125FCE">
        <w:tc>
          <w:tcPr>
            <w:tcW w:w="4928" w:type="dxa"/>
            <w:shd w:val="clear" w:color="auto" w:fill="auto"/>
          </w:tcPr>
          <w:p w:rsidR="00B47140" w:rsidRPr="00433046" w:rsidRDefault="00B47140" w:rsidP="00315615">
            <w:pPr>
              <w:tabs>
                <w:tab w:val="left" w:pos="6840"/>
                <w:tab w:val="left" w:pos="9540"/>
              </w:tabs>
              <w:contextualSpacing/>
              <w:jc w:val="both"/>
            </w:pPr>
            <w:r w:rsidRPr="00433046">
              <w:t>1.Информационные стенды в здании МБДОУ ЦРР детский сад №16</w:t>
            </w:r>
          </w:p>
        </w:tc>
        <w:tc>
          <w:tcPr>
            <w:tcW w:w="4929" w:type="dxa"/>
            <w:shd w:val="clear" w:color="auto" w:fill="auto"/>
          </w:tcPr>
          <w:p w:rsidR="00B47140" w:rsidRPr="00433046" w:rsidRDefault="00B47140" w:rsidP="00315615">
            <w:pPr>
              <w:snapToGrid w:val="0"/>
              <w:contextualSpacing/>
              <w:jc w:val="both"/>
            </w:pPr>
            <w:r w:rsidRPr="00433046">
              <w:t xml:space="preserve">В помещении  МБДОУ ЦРР детский сад №16 в удобном для обозрения месте размещаются: </w:t>
            </w:r>
          </w:p>
          <w:p w:rsidR="00B47140" w:rsidRPr="00433046" w:rsidRDefault="00B47140" w:rsidP="00315615">
            <w:pPr>
              <w:contextualSpacing/>
              <w:jc w:val="both"/>
            </w:pPr>
            <w:r w:rsidRPr="00433046">
              <w:t>- копия устава МБДОУ ЦРР детский сад №16</w:t>
            </w:r>
          </w:p>
          <w:p w:rsidR="00B47140" w:rsidRPr="00433046" w:rsidRDefault="00B47140" w:rsidP="00315615">
            <w:pPr>
              <w:contextualSpacing/>
              <w:jc w:val="both"/>
            </w:pPr>
            <w:r w:rsidRPr="00433046">
              <w:t>- копия лицензии на право ведения образовательной деятельности  МБДОУ ЦРР детский сад №16</w:t>
            </w:r>
          </w:p>
          <w:p w:rsidR="00B47140" w:rsidRPr="00433046" w:rsidRDefault="00B47140" w:rsidP="00315615">
            <w:pPr>
              <w:contextualSpacing/>
              <w:jc w:val="both"/>
            </w:pPr>
            <w:r w:rsidRPr="00433046">
              <w:t>- адрес МБДОУ  ЦРР детский сад №16, контактные телефоны;</w:t>
            </w:r>
          </w:p>
          <w:p w:rsidR="00B47140" w:rsidRPr="00433046" w:rsidRDefault="00B47140" w:rsidP="00315615">
            <w:pPr>
              <w:contextualSpacing/>
              <w:jc w:val="both"/>
            </w:pPr>
            <w:r w:rsidRPr="00433046">
              <w:t>- график работы МБДОУ ЦРР детский сад №16, фамилии, имена, отчества административного персонала</w:t>
            </w:r>
          </w:p>
        </w:tc>
        <w:tc>
          <w:tcPr>
            <w:tcW w:w="5702" w:type="dxa"/>
            <w:shd w:val="clear" w:color="auto" w:fill="auto"/>
          </w:tcPr>
          <w:p w:rsidR="00B47140" w:rsidRPr="00433046" w:rsidRDefault="00B47140" w:rsidP="00315615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433046">
              <w:t>Информация на стендах оперативно обновляется при любых изменениях в перечисленной документации</w:t>
            </w:r>
          </w:p>
        </w:tc>
      </w:tr>
      <w:tr w:rsidR="00B47140" w:rsidRPr="00433046" w:rsidTr="00125FCE">
        <w:tc>
          <w:tcPr>
            <w:tcW w:w="4928" w:type="dxa"/>
            <w:shd w:val="clear" w:color="auto" w:fill="auto"/>
          </w:tcPr>
          <w:p w:rsidR="00B47140" w:rsidRPr="00433046" w:rsidRDefault="00B47140" w:rsidP="00315615">
            <w:pPr>
              <w:tabs>
                <w:tab w:val="left" w:pos="6840"/>
                <w:tab w:val="left" w:pos="9540"/>
              </w:tabs>
              <w:contextualSpacing/>
              <w:jc w:val="both"/>
            </w:pPr>
            <w:r w:rsidRPr="00433046">
              <w:t>2.Телефонное консультирование</w:t>
            </w:r>
          </w:p>
        </w:tc>
        <w:tc>
          <w:tcPr>
            <w:tcW w:w="4929" w:type="dxa"/>
            <w:shd w:val="clear" w:color="auto" w:fill="auto"/>
          </w:tcPr>
          <w:p w:rsidR="00B47140" w:rsidRPr="00433046" w:rsidRDefault="00B47140" w:rsidP="00315615">
            <w:pPr>
              <w:tabs>
                <w:tab w:val="left" w:pos="6840"/>
                <w:tab w:val="left" w:pos="9540"/>
              </w:tabs>
              <w:contextualSpacing/>
              <w:jc w:val="both"/>
            </w:pPr>
            <w:r w:rsidRPr="00433046">
              <w:t>Сотрудники МБДОУ ЦРР детский сад №16 во время работы учреждения в случае обращения потребителей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5702" w:type="dxa"/>
            <w:shd w:val="clear" w:color="auto" w:fill="auto"/>
          </w:tcPr>
          <w:p w:rsidR="00B47140" w:rsidRPr="00433046" w:rsidRDefault="00B47140" w:rsidP="00315615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433046">
              <w:t>По мере обращения</w:t>
            </w:r>
          </w:p>
        </w:tc>
      </w:tr>
      <w:tr w:rsidR="00B47140" w:rsidRPr="00433046" w:rsidTr="00125FCE">
        <w:tc>
          <w:tcPr>
            <w:tcW w:w="4928" w:type="dxa"/>
            <w:shd w:val="clear" w:color="auto" w:fill="auto"/>
          </w:tcPr>
          <w:p w:rsidR="00B47140" w:rsidRPr="00433046" w:rsidRDefault="00B47140" w:rsidP="00315615">
            <w:pPr>
              <w:tabs>
                <w:tab w:val="left" w:pos="6840"/>
                <w:tab w:val="left" w:pos="9540"/>
              </w:tabs>
              <w:contextualSpacing/>
            </w:pPr>
            <w:r w:rsidRPr="00433046">
              <w:t>3. Информация  на сайте администрации Пожарского муниципального района Приморского края –</w:t>
            </w:r>
            <w:r w:rsidRPr="00433046">
              <w:rPr>
                <w:lang w:val="en-US"/>
              </w:rPr>
              <w:t>www</w:t>
            </w:r>
            <w:r w:rsidRPr="00433046">
              <w:t>.</w:t>
            </w:r>
            <w:r w:rsidRPr="00433046">
              <w:rPr>
                <w:lang w:val="en-US"/>
              </w:rPr>
              <w:t>apmrpk</w:t>
            </w:r>
            <w:r w:rsidRPr="00433046">
              <w:t>.</w:t>
            </w:r>
            <w:r w:rsidRPr="00433046">
              <w:rPr>
                <w:lang w:val="en-US"/>
              </w:rPr>
              <w:t>ru</w:t>
            </w:r>
            <w:r w:rsidRPr="00433046">
              <w:t>.</w:t>
            </w:r>
          </w:p>
        </w:tc>
        <w:tc>
          <w:tcPr>
            <w:tcW w:w="4929" w:type="dxa"/>
            <w:shd w:val="clear" w:color="auto" w:fill="auto"/>
          </w:tcPr>
          <w:p w:rsidR="00B47140" w:rsidRPr="00433046" w:rsidRDefault="00B47140" w:rsidP="00315615">
            <w:pPr>
              <w:snapToGrid w:val="0"/>
              <w:contextualSpacing/>
              <w:jc w:val="both"/>
            </w:pPr>
            <w:r w:rsidRPr="00433046">
              <w:t xml:space="preserve">На официальном сайте  администрации Пожарского муниципального района могут быть размещены: </w:t>
            </w:r>
          </w:p>
          <w:p w:rsidR="00B47140" w:rsidRPr="00433046" w:rsidRDefault="00B47140" w:rsidP="00315615">
            <w:pPr>
              <w:contextualSpacing/>
              <w:jc w:val="both"/>
            </w:pPr>
            <w:r w:rsidRPr="00433046">
              <w:t>- официальное название учреждения;</w:t>
            </w:r>
          </w:p>
          <w:p w:rsidR="00B47140" w:rsidRPr="00433046" w:rsidRDefault="00B47140" w:rsidP="00315615">
            <w:pPr>
              <w:contextualSpacing/>
              <w:jc w:val="both"/>
            </w:pPr>
            <w:r w:rsidRPr="00433046">
              <w:t>- фамилия, имя, отчество директора учреждения;</w:t>
            </w:r>
          </w:p>
          <w:p w:rsidR="00B47140" w:rsidRPr="00433046" w:rsidRDefault="00B47140" w:rsidP="00315615">
            <w:pPr>
              <w:tabs>
                <w:tab w:val="left" w:pos="6840"/>
                <w:tab w:val="left" w:pos="9540"/>
              </w:tabs>
              <w:contextualSpacing/>
              <w:jc w:val="both"/>
            </w:pPr>
            <w:r w:rsidRPr="00433046">
              <w:t>информация о режиме работы  учреждения</w:t>
            </w:r>
          </w:p>
        </w:tc>
        <w:tc>
          <w:tcPr>
            <w:tcW w:w="5702" w:type="dxa"/>
            <w:shd w:val="clear" w:color="auto" w:fill="auto"/>
          </w:tcPr>
          <w:p w:rsidR="00B47140" w:rsidRPr="00433046" w:rsidRDefault="00B47140" w:rsidP="00315615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433046">
              <w:t>По мере изменения данных</w:t>
            </w:r>
          </w:p>
        </w:tc>
      </w:tr>
      <w:tr w:rsidR="00B47140" w:rsidRPr="00433046" w:rsidTr="00125FCE">
        <w:tc>
          <w:tcPr>
            <w:tcW w:w="4928" w:type="dxa"/>
            <w:shd w:val="clear" w:color="auto" w:fill="auto"/>
          </w:tcPr>
          <w:p w:rsidR="00B47140" w:rsidRPr="00433046" w:rsidRDefault="00B47140" w:rsidP="00315615">
            <w:pPr>
              <w:tabs>
                <w:tab w:val="left" w:pos="6840"/>
                <w:tab w:val="left" w:pos="9540"/>
              </w:tabs>
              <w:contextualSpacing/>
            </w:pPr>
            <w:r w:rsidRPr="00433046">
              <w:t>4. Информирование при личном обращении</w:t>
            </w:r>
          </w:p>
        </w:tc>
        <w:tc>
          <w:tcPr>
            <w:tcW w:w="4929" w:type="dxa"/>
            <w:shd w:val="clear" w:color="auto" w:fill="auto"/>
          </w:tcPr>
          <w:p w:rsidR="00B47140" w:rsidRPr="00433046" w:rsidRDefault="00B47140" w:rsidP="00315615">
            <w:pPr>
              <w:tabs>
                <w:tab w:val="left" w:pos="6840"/>
                <w:tab w:val="left" w:pos="9540"/>
              </w:tabs>
              <w:contextualSpacing/>
              <w:jc w:val="both"/>
            </w:pPr>
            <w:r w:rsidRPr="00433046">
              <w:t xml:space="preserve">Сотрудники МБДОУ ЦРР детский сад №16 во время работы учреждения в случае личного обращения потребителей предоставляют необходимые разъяснения об </w:t>
            </w:r>
            <w:r w:rsidRPr="00433046">
              <w:lastRenderedPageBreak/>
              <w:t>оказываемой муниципальной услуге</w:t>
            </w:r>
          </w:p>
        </w:tc>
        <w:tc>
          <w:tcPr>
            <w:tcW w:w="5702" w:type="dxa"/>
            <w:shd w:val="clear" w:color="auto" w:fill="auto"/>
          </w:tcPr>
          <w:p w:rsidR="00B47140" w:rsidRPr="00433046" w:rsidRDefault="00B47140" w:rsidP="00315615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433046">
              <w:lastRenderedPageBreak/>
              <w:t>По мере обращения</w:t>
            </w:r>
          </w:p>
        </w:tc>
      </w:tr>
      <w:tr w:rsidR="00B47140" w:rsidRPr="00433046" w:rsidTr="00125FCE">
        <w:tc>
          <w:tcPr>
            <w:tcW w:w="4928" w:type="dxa"/>
            <w:shd w:val="clear" w:color="auto" w:fill="auto"/>
          </w:tcPr>
          <w:p w:rsidR="00B47140" w:rsidRPr="00433046" w:rsidRDefault="00B47140" w:rsidP="00B47140">
            <w:pPr>
              <w:tabs>
                <w:tab w:val="left" w:pos="6840"/>
                <w:tab w:val="left" w:pos="9540"/>
              </w:tabs>
              <w:contextualSpacing/>
            </w:pPr>
            <w:r w:rsidRPr="00433046">
              <w:lastRenderedPageBreak/>
              <w:t xml:space="preserve">5. На официальном сайте МБДОУ ЦРР детский сад № 16 с. Новостройка по адресу: </w:t>
            </w:r>
            <w:r w:rsidRPr="00433046">
              <w:rPr>
                <w:u w:val="single"/>
              </w:rPr>
              <w:t>http://mbdouzrr16.fo.ru/</w:t>
            </w:r>
          </w:p>
        </w:tc>
        <w:tc>
          <w:tcPr>
            <w:tcW w:w="4929" w:type="dxa"/>
            <w:shd w:val="clear" w:color="auto" w:fill="auto"/>
          </w:tcPr>
          <w:p w:rsidR="00B47140" w:rsidRPr="00433046" w:rsidRDefault="00FB7600" w:rsidP="00FB7600">
            <w:pPr>
              <w:tabs>
                <w:tab w:val="left" w:pos="6840"/>
                <w:tab w:val="left" w:pos="9540"/>
              </w:tabs>
              <w:contextualSpacing/>
              <w:jc w:val="both"/>
            </w:pPr>
            <w:r w:rsidRPr="00433046">
              <w:t>На сайте опубликована информация и периодически обновляется нормативная база, касающаяся оказания муниципальной услуги.</w:t>
            </w:r>
          </w:p>
        </w:tc>
        <w:tc>
          <w:tcPr>
            <w:tcW w:w="5702" w:type="dxa"/>
            <w:shd w:val="clear" w:color="auto" w:fill="auto"/>
          </w:tcPr>
          <w:p w:rsidR="00B47140" w:rsidRPr="00433046" w:rsidRDefault="00FB7600" w:rsidP="002D38B4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433046">
              <w:t xml:space="preserve">1 раз в </w:t>
            </w:r>
            <w:r w:rsidR="002D38B4" w:rsidRPr="00433046">
              <w:t>10 дней</w:t>
            </w:r>
          </w:p>
        </w:tc>
      </w:tr>
    </w:tbl>
    <w:p w:rsidR="00236CE8" w:rsidRPr="00B6645B" w:rsidRDefault="00236CE8" w:rsidP="005A0941">
      <w:pPr>
        <w:tabs>
          <w:tab w:val="left" w:pos="6840"/>
          <w:tab w:val="left" w:pos="9540"/>
        </w:tabs>
        <w:jc w:val="both"/>
        <w:rPr>
          <w:sz w:val="28"/>
          <w:szCs w:val="28"/>
        </w:rPr>
      </w:pPr>
    </w:p>
    <w:p w:rsidR="007D06A4" w:rsidRPr="00B6645B" w:rsidRDefault="00F242F2" w:rsidP="00A56495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  <w:r w:rsidRPr="00B6645B">
        <w:rPr>
          <w:sz w:val="28"/>
          <w:szCs w:val="28"/>
        </w:rPr>
        <w:t xml:space="preserve">5. </w:t>
      </w:r>
      <w:r w:rsidR="00236CE8" w:rsidRPr="00B6645B">
        <w:rPr>
          <w:sz w:val="28"/>
          <w:szCs w:val="28"/>
        </w:rPr>
        <w:t xml:space="preserve">Основания для </w:t>
      </w:r>
      <w:r w:rsidR="0055411B" w:rsidRPr="00B6645B">
        <w:rPr>
          <w:sz w:val="28"/>
          <w:szCs w:val="28"/>
        </w:rPr>
        <w:t>приостановления</w:t>
      </w:r>
      <w:r w:rsidR="00236CE8" w:rsidRPr="00B6645B">
        <w:rPr>
          <w:sz w:val="28"/>
          <w:szCs w:val="28"/>
        </w:rPr>
        <w:t xml:space="preserve"> </w:t>
      </w:r>
      <w:r w:rsidR="0055411B" w:rsidRPr="00B6645B">
        <w:rPr>
          <w:sz w:val="28"/>
          <w:szCs w:val="28"/>
        </w:rPr>
        <w:t>(</w:t>
      </w:r>
      <w:r w:rsidR="00C13376" w:rsidRPr="00B6645B">
        <w:rPr>
          <w:sz w:val="28"/>
          <w:szCs w:val="28"/>
        </w:rPr>
        <w:t xml:space="preserve">досрочного </w:t>
      </w:r>
      <w:r w:rsidR="00236CE8" w:rsidRPr="00B6645B">
        <w:rPr>
          <w:sz w:val="28"/>
          <w:szCs w:val="28"/>
        </w:rPr>
        <w:t>прекращения</w:t>
      </w:r>
      <w:r w:rsidR="0055411B" w:rsidRPr="00B6645B">
        <w:rPr>
          <w:sz w:val="28"/>
          <w:szCs w:val="28"/>
        </w:rPr>
        <w:t>)</w:t>
      </w:r>
      <w:r w:rsidR="00236CE8" w:rsidRPr="00B6645B">
        <w:rPr>
          <w:sz w:val="28"/>
          <w:szCs w:val="28"/>
        </w:rPr>
        <w:t xml:space="preserve"> исполнения </w:t>
      </w:r>
      <w:r w:rsidR="00896D17">
        <w:rPr>
          <w:sz w:val="28"/>
          <w:szCs w:val="28"/>
        </w:rPr>
        <w:t>муниципального</w:t>
      </w:r>
      <w:r w:rsidR="00236CE8" w:rsidRPr="00B6645B">
        <w:rPr>
          <w:sz w:val="28"/>
          <w:szCs w:val="28"/>
        </w:rPr>
        <w:t xml:space="preserve"> задания</w:t>
      </w:r>
    </w:p>
    <w:p w:rsidR="00FB7600" w:rsidRPr="007D06A4" w:rsidRDefault="00FB7600" w:rsidP="007D06A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16005">
        <w:rPr>
          <w:rFonts w:ascii="Times New Roman" w:hAnsi="Times New Roman" w:cs="Times New Roman"/>
          <w:sz w:val="28"/>
          <w:szCs w:val="28"/>
        </w:rPr>
        <w:t xml:space="preserve">5.1 </w:t>
      </w:r>
      <w:r w:rsidRPr="000E4F8E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r w:rsidR="00FE3BDE">
        <w:rPr>
          <w:rFonts w:ascii="Times New Roman" w:hAnsi="Times New Roman" w:cs="Times New Roman"/>
          <w:sz w:val="28"/>
          <w:szCs w:val="28"/>
        </w:rPr>
        <w:t xml:space="preserve">досрочного прекращения исполнения </w:t>
      </w:r>
      <w:r w:rsidRPr="00916005">
        <w:rPr>
          <w:rFonts w:ascii="Times New Roman" w:hAnsi="Times New Roman" w:cs="Times New Roman"/>
          <w:sz w:val="28"/>
          <w:szCs w:val="28"/>
        </w:rPr>
        <w:t>муниципального задания: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4576"/>
        <w:gridCol w:w="10465"/>
      </w:tblGrid>
      <w:tr w:rsidR="00FB7600" w:rsidRPr="00916005" w:rsidTr="00125FCE">
        <w:trPr>
          <w:trHeight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0" w:rsidRPr="00916005" w:rsidRDefault="00FB7600" w:rsidP="0031561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0" w:rsidRPr="00916005" w:rsidRDefault="00FB7600" w:rsidP="0031561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05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</w:t>
            </w:r>
            <w:r w:rsidRPr="009160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0" w:rsidRPr="00916005" w:rsidRDefault="00FB7600" w:rsidP="0031561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05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</w:t>
            </w:r>
          </w:p>
          <w:p w:rsidR="00FB7600" w:rsidRPr="00916005" w:rsidRDefault="00FB7600" w:rsidP="0031561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05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</w:tr>
      <w:tr w:rsidR="00FB7600" w:rsidRPr="00916005" w:rsidTr="00125FCE">
        <w:trPr>
          <w:trHeight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0" w:rsidRPr="00916005" w:rsidRDefault="00FB7600" w:rsidP="00FB7600">
            <w:pPr>
              <w:pStyle w:val="ConsPlusNonformat"/>
              <w:numPr>
                <w:ilvl w:val="0"/>
                <w:numId w:val="1"/>
              </w:numPr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0" w:rsidRPr="00916005" w:rsidRDefault="00FB7600" w:rsidP="00FB7600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угрозы аварийной ситуации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00" w:rsidRPr="00916005" w:rsidRDefault="00862F69" w:rsidP="00862F6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учредителя</w:t>
            </w:r>
          </w:p>
        </w:tc>
      </w:tr>
      <w:tr w:rsidR="00FB7600" w:rsidRPr="00916005" w:rsidTr="00125FCE">
        <w:trPr>
          <w:trHeight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0" w:rsidRPr="00916005" w:rsidRDefault="00FB7600" w:rsidP="00FB7600">
            <w:pPr>
              <w:pStyle w:val="ConsPlusNonformat"/>
              <w:numPr>
                <w:ilvl w:val="0"/>
                <w:numId w:val="1"/>
              </w:numPr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0" w:rsidRDefault="00FB7600" w:rsidP="00FB7600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условий оказания услуг требованиям санитарно-эпидемиологических правил и нормативов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00" w:rsidRPr="00916005" w:rsidRDefault="00862F69" w:rsidP="00862F6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учредителя</w:t>
            </w:r>
          </w:p>
        </w:tc>
      </w:tr>
      <w:tr w:rsidR="00FB7600" w:rsidRPr="00916005" w:rsidTr="00125FCE">
        <w:trPr>
          <w:trHeight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0" w:rsidRPr="00916005" w:rsidRDefault="00FB7600" w:rsidP="00FB7600">
            <w:pPr>
              <w:pStyle w:val="ConsPlusNonformat"/>
              <w:numPr>
                <w:ilvl w:val="0"/>
                <w:numId w:val="1"/>
              </w:numPr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0" w:rsidRDefault="00FB7600" w:rsidP="00FB7600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требований ФГОС ДО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00" w:rsidRPr="00916005" w:rsidRDefault="00862F69" w:rsidP="00862F6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учредителя</w:t>
            </w:r>
          </w:p>
        </w:tc>
      </w:tr>
    </w:tbl>
    <w:p w:rsidR="00B83CD1" w:rsidRPr="00B6645B" w:rsidRDefault="00B83CD1" w:rsidP="00A56495">
      <w:pPr>
        <w:tabs>
          <w:tab w:val="left" w:pos="6840"/>
          <w:tab w:val="left" w:pos="9540"/>
        </w:tabs>
        <w:jc w:val="both"/>
        <w:rPr>
          <w:sz w:val="28"/>
          <w:szCs w:val="28"/>
        </w:rPr>
      </w:pPr>
    </w:p>
    <w:p w:rsidR="00F242F2" w:rsidRDefault="00236CE8" w:rsidP="005A0941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  <w:r w:rsidRPr="00B6645B">
        <w:rPr>
          <w:sz w:val="28"/>
          <w:szCs w:val="28"/>
        </w:rPr>
        <w:t>6</w:t>
      </w:r>
      <w:r w:rsidR="00F242F2" w:rsidRPr="00B6645B">
        <w:rPr>
          <w:sz w:val="28"/>
          <w:szCs w:val="28"/>
        </w:rPr>
        <w:t>. П</w:t>
      </w:r>
      <w:r w:rsidRPr="00B6645B">
        <w:rPr>
          <w:sz w:val="28"/>
          <w:szCs w:val="28"/>
        </w:rPr>
        <w:t xml:space="preserve">редельные цены (тарифы) на оплату </w:t>
      </w:r>
      <w:r w:rsidR="00896D17">
        <w:rPr>
          <w:sz w:val="28"/>
          <w:szCs w:val="28"/>
        </w:rPr>
        <w:t>муниципальной</w:t>
      </w:r>
      <w:r w:rsidRPr="00B6645B">
        <w:rPr>
          <w:sz w:val="28"/>
          <w:szCs w:val="28"/>
        </w:rPr>
        <w:t xml:space="preserve"> услуги в случаях, если законо</w:t>
      </w:r>
      <w:r w:rsidR="00A60CF8" w:rsidRPr="00B6645B">
        <w:rPr>
          <w:sz w:val="28"/>
          <w:szCs w:val="28"/>
        </w:rPr>
        <w:t>дательством</w:t>
      </w:r>
      <w:r w:rsidR="001C5D41" w:rsidRPr="00B6645B">
        <w:rPr>
          <w:sz w:val="28"/>
          <w:szCs w:val="28"/>
        </w:rPr>
        <w:t xml:space="preserve">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</w:p>
    <w:p w:rsidR="007D06A4" w:rsidRPr="00B6645B" w:rsidRDefault="007D06A4" w:rsidP="005A0941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</w:p>
    <w:p w:rsidR="00484C4E" w:rsidRDefault="00236CE8" w:rsidP="00882598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  <w:r w:rsidRPr="00B6645B">
        <w:rPr>
          <w:sz w:val="28"/>
          <w:szCs w:val="28"/>
        </w:rPr>
        <w:t>6.1. Нормативный правовой акт, устанавливающий</w:t>
      </w:r>
      <w:r w:rsidR="00510864" w:rsidRPr="00B6645B">
        <w:rPr>
          <w:sz w:val="28"/>
          <w:szCs w:val="28"/>
        </w:rPr>
        <w:t xml:space="preserve"> предельные</w:t>
      </w:r>
      <w:r w:rsidRPr="00B6645B">
        <w:rPr>
          <w:sz w:val="28"/>
          <w:szCs w:val="28"/>
        </w:rPr>
        <w:t xml:space="preserve"> цены</w:t>
      </w:r>
      <w:r w:rsidR="002E5DFA" w:rsidRPr="00B6645B">
        <w:rPr>
          <w:sz w:val="28"/>
          <w:szCs w:val="28"/>
        </w:rPr>
        <w:t xml:space="preserve"> (тари</w:t>
      </w:r>
      <w:r w:rsidR="00882598">
        <w:rPr>
          <w:sz w:val="28"/>
          <w:szCs w:val="28"/>
        </w:rPr>
        <w:t>фы) либо порядок их установления</w:t>
      </w:r>
    </w:p>
    <w:p w:rsidR="007D06A4" w:rsidRPr="00B6645B" w:rsidRDefault="007D06A4" w:rsidP="007D06A4">
      <w:pPr>
        <w:tabs>
          <w:tab w:val="left" w:pos="6840"/>
          <w:tab w:val="left" w:pos="9540"/>
        </w:tabs>
        <w:ind w:firstLine="709"/>
        <w:contextualSpacing/>
        <w:jc w:val="both"/>
        <w:rPr>
          <w:sz w:val="28"/>
          <w:szCs w:val="28"/>
        </w:rPr>
      </w:pPr>
    </w:p>
    <w:p w:rsidR="00510864" w:rsidRPr="00B6645B" w:rsidRDefault="002E5DFA" w:rsidP="005A0941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  <w:r w:rsidRPr="00B6645B">
        <w:rPr>
          <w:sz w:val="28"/>
          <w:szCs w:val="28"/>
        </w:rPr>
        <w:t>6.2. Орган, устанавливающий</w:t>
      </w:r>
      <w:r w:rsidR="00510864" w:rsidRPr="00B6645B">
        <w:rPr>
          <w:sz w:val="28"/>
          <w:szCs w:val="28"/>
        </w:rPr>
        <w:t xml:space="preserve"> предельные</w:t>
      </w:r>
      <w:r w:rsidRPr="00B6645B">
        <w:rPr>
          <w:sz w:val="28"/>
          <w:szCs w:val="28"/>
        </w:rPr>
        <w:t xml:space="preserve"> цены (тарифы)</w:t>
      </w:r>
      <w:r w:rsidR="00510864" w:rsidRPr="00B6645B">
        <w:rPr>
          <w:sz w:val="28"/>
          <w:szCs w:val="28"/>
        </w:rPr>
        <w:t xml:space="preserve"> </w:t>
      </w:r>
    </w:p>
    <w:p w:rsidR="00510864" w:rsidRPr="00B6645B" w:rsidRDefault="00484C4E" w:rsidP="00484C4E">
      <w:pPr>
        <w:tabs>
          <w:tab w:val="left" w:pos="6840"/>
          <w:tab w:val="left" w:pos="9540"/>
        </w:tabs>
        <w:ind w:firstLine="709"/>
        <w:rPr>
          <w:sz w:val="28"/>
          <w:szCs w:val="28"/>
        </w:rPr>
      </w:pPr>
      <w:r w:rsidRPr="00484C4E">
        <w:rPr>
          <w:sz w:val="28"/>
          <w:szCs w:val="28"/>
          <w:u w:val="single"/>
        </w:rPr>
        <w:t>Орган, устанавливающий предельные цены(тарифы) на оплату муниципальной услуги либо порядок их установления  - Дума Пожарского муниципального района</w:t>
      </w:r>
      <w:r w:rsidRPr="00B6645B">
        <w:rPr>
          <w:sz w:val="28"/>
          <w:szCs w:val="28"/>
        </w:rPr>
        <w:t xml:space="preserve"> </w:t>
      </w:r>
    </w:p>
    <w:p w:rsidR="006403C1" w:rsidRDefault="006403C1" w:rsidP="005A0941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</w:p>
    <w:p w:rsidR="00510864" w:rsidRPr="00B6645B" w:rsidRDefault="002E5DFA" w:rsidP="007D06A4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  <w:r w:rsidRPr="00B6645B">
        <w:rPr>
          <w:sz w:val="28"/>
          <w:szCs w:val="28"/>
        </w:rPr>
        <w:t>6.3. Значения предельных цен (тарифов)</w:t>
      </w:r>
      <w:r w:rsidR="00510864" w:rsidRPr="00B6645B">
        <w:rPr>
          <w:sz w:val="28"/>
          <w:szCs w:val="28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8166"/>
      </w:tblGrid>
      <w:tr w:rsidR="002E5DFA" w:rsidRPr="00CD4C4D" w:rsidTr="00125FCE">
        <w:tc>
          <w:tcPr>
            <w:tcW w:w="7393" w:type="dxa"/>
            <w:shd w:val="clear" w:color="auto" w:fill="auto"/>
            <w:vAlign w:val="center"/>
          </w:tcPr>
          <w:p w:rsidR="002E5DFA" w:rsidRPr="00CD4C4D" w:rsidRDefault="002E5DFA" w:rsidP="00CD4C4D">
            <w:pPr>
              <w:tabs>
                <w:tab w:val="left" w:pos="6840"/>
                <w:tab w:val="left" w:pos="9540"/>
              </w:tabs>
              <w:jc w:val="center"/>
              <w:rPr>
                <w:sz w:val="28"/>
                <w:szCs w:val="28"/>
              </w:rPr>
            </w:pPr>
            <w:r w:rsidRPr="00CD4C4D">
              <w:rPr>
                <w:sz w:val="28"/>
                <w:szCs w:val="28"/>
              </w:rPr>
              <w:t xml:space="preserve">Наименование </w:t>
            </w:r>
            <w:r w:rsidR="00A24255">
              <w:rPr>
                <w:sz w:val="28"/>
                <w:szCs w:val="28"/>
              </w:rPr>
              <w:t>муниципальной</w:t>
            </w:r>
            <w:r w:rsidRPr="00CD4C4D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2E5DFA" w:rsidRPr="00CD4C4D" w:rsidRDefault="00510864" w:rsidP="00CD4C4D">
            <w:pPr>
              <w:tabs>
                <w:tab w:val="left" w:pos="6840"/>
                <w:tab w:val="left" w:pos="9540"/>
              </w:tabs>
              <w:jc w:val="center"/>
              <w:rPr>
                <w:sz w:val="28"/>
                <w:szCs w:val="28"/>
              </w:rPr>
            </w:pPr>
            <w:r w:rsidRPr="00CD4C4D">
              <w:rPr>
                <w:sz w:val="28"/>
                <w:szCs w:val="28"/>
              </w:rPr>
              <w:t>Предельная ц</w:t>
            </w:r>
            <w:r w:rsidR="002E5DFA" w:rsidRPr="00CD4C4D">
              <w:rPr>
                <w:sz w:val="28"/>
                <w:szCs w:val="28"/>
              </w:rPr>
              <w:t xml:space="preserve">ена (тариф), </w:t>
            </w:r>
          </w:p>
          <w:p w:rsidR="002E5DFA" w:rsidRPr="00CD4C4D" w:rsidRDefault="002E5DFA" w:rsidP="00CD4C4D">
            <w:pPr>
              <w:tabs>
                <w:tab w:val="left" w:pos="6840"/>
                <w:tab w:val="left" w:pos="9540"/>
              </w:tabs>
              <w:jc w:val="center"/>
              <w:rPr>
                <w:sz w:val="28"/>
                <w:szCs w:val="28"/>
              </w:rPr>
            </w:pPr>
            <w:r w:rsidRPr="00CD4C4D">
              <w:rPr>
                <w:sz w:val="28"/>
                <w:szCs w:val="28"/>
              </w:rPr>
              <w:t>единица измерения</w:t>
            </w:r>
          </w:p>
        </w:tc>
      </w:tr>
      <w:tr w:rsidR="002E5DFA" w:rsidRPr="00CD4C4D" w:rsidTr="00125FCE">
        <w:tc>
          <w:tcPr>
            <w:tcW w:w="7393" w:type="dxa"/>
            <w:shd w:val="clear" w:color="auto" w:fill="auto"/>
          </w:tcPr>
          <w:p w:rsidR="002E5DFA" w:rsidRPr="00CD4C4D" w:rsidRDefault="00484C4E" w:rsidP="00484C4E">
            <w:pPr>
              <w:tabs>
                <w:tab w:val="left" w:pos="6840"/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585022">
              <w:t xml:space="preserve">Родительская плата за содержание детей в муниципальных дошкольных образовательных учреждениях 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2E5DFA" w:rsidRPr="00CD4C4D" w:rsidRDefault="00484C4E" w:rsidP="00484C4E">
            <w:pPr>
              <w:tabs>
                <w:tab w:val="left" w:pos="6840"/>
                <w:tab w:val="left" w:pos="9540"/>
              </w:tabs>
              <w:jc w:val="center"/>
              <w:rPr>
                <w:sz w:val="28"/>
                <w:szCs w:val="28"/>
              </w:rPr>
            </w:pPr>
            <w:r>
              <w:t>1200 рублей в месяц</w:t>
            </w:r>
          </w:p>
        </w:tc>
      </w:tr>
    </w:tbl>
    <w:p w:rsidR="00B83CD1" w:rsidRPr="00B6645B" w:rsidRDefault="00B83CD1" w:rsidP="005A0941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</w:p>
    <w:p w:rsidR="00E041B4" w:rsidRDefault="00E041B4" w:rsidP="007D06A4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</w:p>
    <w:p w:rsidR="00882598" w:rsidRPr="00B6645B" w:rsidRDefault="002E5DFA" w:rsidP="007D06A4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  <w:r w:rsidRPr="00B6645B">
        <w:rPr>
          <w:sz w:val="28"/>
          <w:szCs w:val="28"/>
        </w:rPr>
        <w:lastRenderedPageBreak/>
        <w:t xml:space="preserve">7. Порядок контроля за исполнением </w:t>
      </w:r>
      <w:r w:rsidR="00A24255">
        <w:rPr>
          <w:sz w:val="28"/>
          <w:szCs w:val="28"/>
        </w:rPr>
        <w:t>муниципального</w:t>
      </w:r>
      <w:r w:rsidRPr="00B6645B">
        <w:rPr>
          <w:sz w:val="28"/>
          <w:szCs w:val="28"/>
        </w:rPr>
        <w:t xml:space="preserve">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6"/>
        <w:gridCol w:w="6347"/>
        <w:gridCol w:w="5050"/>
      </w:tblGrid>
      <w:tr w:rsidR="001C6B14" w:rsidRPr="007D06A4" w:rsidTr="00484C4E">
        <w:tc>
          <w:tcPr>
            <w:tcW w:w="0" w:type="auto"/>
            <w:shd w:val="clear" w:color="auto" w:fill="auto"/>
            <w:vAlign w:val="center"/>
          </w:tcPr>
          <w:p w:rsidR="00161B8A" w:rsidRPr="007D06A4" w:rsidRDefault="00161B8A" w:rsidP="00CD4C4D">
            <w:pPr>
              <w:tabs>
                <w:tab w:val="left" w:pos="6840"/>
                <w:tab w:val="left" w:pos="9540"/>
              </w:tabs>
              <w:jc w:val="center"/>
            </w:pPr>
            <w:bookmarkStart w:id="4" w:name="_Hlk288499548"/>
            <w:r w:rsidRPr="007D06A4">
              <w:t>Формы контроля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1B8A" w:rsidRPr="007D06A4" w:rsidRDefault="00161B8A" w:rsidP="00CD4C4D">
            <w:pPr>
              <w:tabs>
                <w:tab w:val="left" w:pos="6840"/>
                <w:tab w:val="left" w:pos="9540"/>
              </w:tabs>
              <w:jc w:val="center"/>
            </w:pPr>
            <w:r w:rsidRPr="007D06A4">
              <w:t xml:space="preserve">Периодичность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864" w:rsidRPr="007D06A4" w:rsidRDefault="00161B8A" w:rsidP="00CD4C4D">
            <w:pPr>
              <w:tabs>
                <w:tab w:val="left" w:pos="6840"/>
                <w:tab w:val="left" w:pos="9540"/>
              </w:tabs>
              <w:jc w:val="center"/>
            </w:pPr>
            <w:r w:rsidRPr="007D06A4">
              <w:t xml:space="preserve">Главный распорядитель средств </w:t>
            </w:r>
            <w:r w:rsidR="00A24255" w:rsidRPr="007D06A4">
              <w:t>местного</w:t>
            </w:r>
            <w:r w:rsidRPr="007D06A4">
              <w:t xml:space="preserve"> бюджета</w:t>
            </w:r>
            <w:r w:rsidR="0055411B" w:rsidRPr="007D06A4">
              <w:t xml:space="preserve">/ </w:t>
            </w:r>
            <w:r w:rsidR="00685A6B" w:rsidRPr="007D06A4">
              <w:t>отраслевой орган администрации Пожарского муниципального района</w:t>
            </w:r>
            <w:r w:rsidRPr="007D06A4">
              <w:t xml:space="preserve">, осуществляющий контроль </w:t>
            </w:r>
          </w:p>
          <w:p w:rsidR="00161B8A" w:rsidRPr="007D06A4" w:rsidRDefault="00161B8A" w:rsidP="00CD4C4D">
            <w:pPr>
              <w:tabs>
                <w:tab w:val="left" w:pos="6840"/>
                <w:tab w:val="left" w:pos="9540"/>
              </w:tabs>
              <w:jc w:val="center"/>
            </w:pPr>
            <w:r w:rsidRPr="007D06A4">
              <w:t>за оказанием услуги</w:t>
            </w:r>
          </w:p>
        </w:tc>
      </w:tr>
      <w:tr w:rsidR="001C6B14" w:rsidRPr="007D06A4" w:rsidTr="00484C4E">
        <w:tc>
          <w:tcPr>
            <w:tcW w:w="0" w:type="auto"/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both"/>
            </w:pPr>
            <w:r w:rsidRPr="007D06A4">
              <w:t>1.Внешний контроль за полнотой и качеством исполнения муниципального задания в форме проверки отчетности</w:t>
            </w:r>
          </w:p>
        </w:tc>
        <w:tc>
          <w:tcPr>
            <w:tcW w:w="0" w:type="auto"/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both"/>
            </w:pPr>
            <w:r w:rsidRPr="007D06A4">
              <w:t>По мере поступления отчетности о выполнении муниципального задания</w:t>
            </w:r>
          </w:p>
        </w:tc>
        <w:tc>
          <w:tcPr>
            <w:tcW w:w="0" w:type="auto"/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</w:pPr>
            <w:r w:rsidRPr="007D06A4">
              <w:t>Администрация Пожарского муниципального района /  Управление образования  администрации Пожарского муниципального района</w:t>
            </w:r>
          </w:p>
        </w:tc>
      </w:tr>
      <w:tr w:rsidR="001C6B14" w:rsidRPr="007D06A4" w:rsidTr="00484C4E">
        <w:tc>
          <w:tcPr>
            <w:tcW w:w="0" w:type="auto"/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both"/>
            </w:pPr>
            <w:r w:rsidRPr="007D06A4">
              <w:t>2.Контроль в форме выездной  проверки</w:t>
            </w:r>
          </w:p>
        </w:tc>
        <w:tc>
          <w:tcPr>
            <w:tcW w:w="0" w:type="auto"/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both"/>
            </w:pPr>
            <w:r w:rsidRPr="007D06A4">
              <w:t>В соответствии с планом и графиком проведения выездных проверок. По мере необходимости (в случае поступления обоснованных жалоб потребителей,  требований правоохранительных органов)</w:t>
            </w:r>
          </w:p>
        </w:tc>
        <w:tc>
          <w:tcPr>
            <w:tcW w:w="0" w:type="auto"/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both"/>
            </w:pPr>
            <w:r w:rsidRPr="007D06A4">
              <w:t>Управление образования администрации Пожарского муниципального района</w:t>
            </w:r>
          </w:p>
        </w:tc>
      </w:tr>
      <w:bookmarkEnd w:id="4"/>
    </w:tbl>
    <w:p w:rsidR="00A56495" w:rsidRDefault="00A56495" w:rsidP="005A0941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</w:p>
    <w:p w:rsidR="002E5DFA" w:rsidRDefault="00161B8A" w:rsidP="005A0941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  <w:r w:rsidRPr="00B6645B">
        <w:rPr>
          <w:sz w:val="28"/>
          <w:szCs w:val="28"/>
        </w:rPr>
        <w:t xml:space="preserve">8. </w:t>
      </w:r>
      <w:r w:rsidR="00FC0820" w:rsidRPr="00B6645B">
        <w:rPr>
          <w:sz w:val="28"/>
          <w:szCs w:val="28"/>
        </w:rPr>
        <w:t>Т</w:t>
      </w:r>
      <w:r w:rsidRPr="00B6645B">
        <w:rPr>
          <w:sz w:val="28"/>
          <w:szCs w:val="28"/>
        </w:rPr>
        <w:t xml:space="preserve">ребования к отчетности об исполнении </w:t>
      </w:r>
      <w:r w:rsidR="00A24255">
        <w:rPr>
          <w:sz w:val="28"/>
          <w:szCs w:val="28"/>
        </w:rPr>
        <w:t>муниципального</w:t>
      </w:r>
      <w:r w:rsidRPr="00B6645B">
        <w:rPr>
          <w:sz w:val="28"/>
          <w:szCs w:val="28"/>
        </w:rPr>
        <w:t xml:space="preserve"> задания</w:t>
      </w:r>
    </w:p>
    <w:p w:rsidR="007D06A4" w:rsidRPr="00B6645B" w:rsidRDefault="007D06A4" w:rsidP="005A0941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</w:p>
    <w:p w:rsidR="00161B8A" w:rsidRPr="00B6645B" w:rsidRDefault="00161B8A" w:rsidP="007D06A4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  <w:r w:rsidRPr="00B6645B">
        <w:rPr>
          <w:sz w:val="28"/>
          <w:szCs w:val="28"/>
        </w:rPr>
        <w:t>8.1. Форма отчета об исполнении</w:t>
      </w:r>
      <w:r w:rsidR="00713FFC" w:rsidRPr="00B6645B">
        <w:rPr>
          <w:sz w:val="28"/>
          <w:szCs w:val="28"/>
        </w:rPr>
        <w:t xml:space="preserve"> </w:t>
      </w:r>
      <w:r w:rsidR="00A24255">
        <w:rPr>
          <w:sz w:val="28"/>
          <w:szCs w:val="28"/>
        </w:rPr>
        <w:t>муниципального</w:t>
      </w:r>
      <w:r w:rsidR="00713FFC" w:rsidRPr="00B6645B">
        <w:rPr>
          <w:sz w:val="28"/>
          <w:szCs w:val="28"/>
        </w:rPr>
        <w:t xml:space="preserve"> задания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7"/>
        <w:gridCol w:w="1668"/>
        <w:gridCol w:w="2454"/>
        <w:gridCol w:w="2025"/>
        <w:gridCol w:w="1175"/>
        <w:gridCol w:w="1080"/>
        <w:gridCol w:w="2950"/>
      </w:tblGrid>
      <w:tr w:rsidR="00484C4E" w:rsidRPr="007D06A4" w:rsidTr="00125FCE">
        <w:tc>
          <w:tcPr>
            <w:tcW w:w="4207" w:type="dxa"/>
            <w:shd w:val="clear" w:color="auto" w:fill="auto"/>
            <w:vAlign w:val="center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  <w:rPr>
                <w:b/>
              </w:rPr>
            </w:pPr>
            <w:r w:rsidRPr="007D06A4">
              <w:rPr>
                <w:b/>
              </w:rPr>
              <w:t>Наименование показателя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  <w:rPr>
                <w:b/>
              </w:rPr>
            </w:pPr>
            <w:r w:rsidRPr="007D06A4">
              <w:rPr>
                <w:b/>
              </w:rPr>
              <w:t>Единица</w:t>
            </w:r>
          </w:p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  <w:rPr>
                <w:b/>
              </w:rPr>
            </w:pPr>
            <w:r w:rsidRPr="007D06A4">
              <w:rPr>
                <w:b/>
              </w:rPr>
              <w:t>измерения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  <w:rPr>
                <w:b/>
              </w:rPr>
            </w:pPr>
            <w:r w:rsidRPr="007D06A4">
              <w:rPr>
                <w:b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  <w:rPr>
                <w:b/>
              </w:rPr>
            </w:pPr>
            <w:r w:rsidRPr="007D06A4">
              <w:rPr>
                <w:b/>
              </w:rPr>
              <w:t>Фактическое значение за отчетный финансовый год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  <w:rPr>
                <w:b/>
              </w:rPr>
            </w:pPr>
            <w:r w:rsidRPr="007D06A4">
              <w:rPr>
                <w:b/>
              </w:rPr>
              <w:t xml:space="preserve">Характеристика причин </w:t>
            </w:r>
          </w:p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  <w:rPr>
                <w:b/>
              </w:rPr>
            </w:pPr>
            <w:r w:rsidRPr="007D06A4">
              <w:rPr>
                <w:b/>
              </w:rPr>
              <w:t>отклонения от запланированных значений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  <w:rPr>
                <w:b/>
              </w:rPr>
            </w:pPr>
            <w:r w:rsidRPr="007D06A4">
              <w:rPr>
                <w:b/>
              </w:rPr>
              <w:t>Источники информации о фактическом значении показателя</w:t>
            </w:r>
          </w:p>
        </w:tc>
      </w:tr>
      <w:tr w:rsidR="00484C4E" w:rsidRPr="007D06A4" w:rsidTr="00125FCE">
        <w:tc>
          <w:tcPr>
            <w:tcW w:w="4207" w:type="dxa"/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both"/>
            </w:pPr>
            <w:r w:rsidRPr="007D06A4">
              <w:t>1.Количество воспитанников</w:t>
            </w:r>
          </w:p>
        </w:tc>
        <w:tc>
          <w:tcPr>
            <w:tcW w:w="1668" w:type="dxa"/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 xml:space="preserve">Человек 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>110</w:t>
            </w:r>
          </w:p>
        </w:tc>
        <w:tc>
          <w:tcPr>
            <w:tcW w:w="2025" w:type="dxa"/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2255" w:type="dxa"/>
            <w:gridSpan w:val="2"/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both"/>
            </w:pPr>
          </w:p>
        </w:tc>
        <w:tc>
          <w:tcPr>
            <w:tcW w:w="2950" w:type="dxa"/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>Лицензия</w:t>
            </w:r>
          </w:p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>Табель учета посещаемости детей</w:t>
            </w:r>
          </w:p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>Тарификационный список</w:t>
            </w:r>
          </w:p>
        </w:tc>
      </w:tr>
      <w:tr w:rsidR="00484C4E" w:rsidRPr="007D06A4" w:rsidTr="00125FCE">
        <w:tc>
          <w:tcPr>
            <w:tcW w:w="4207" w:type="dxa"/>
            <w:shd w:val="clear" w:color="auto" w:fill="auto"/>
          </w:tcPr>
          <w:p w:rsidR="00484C4E" w:rsidRPr="007D06A4" w:rsidRDefault="00E041B4" w:rsidP="00415E36">
            <w:pPr>
              <w:tabs>
                <w:tab w:val="left" w:pos="6840"/>
                <w:tab w:val="left" w:pos="9540"/>
              </w:tabs>
              <w:contextualSpacing/>
              <w:jc w:val="both"/>
            </w:pPr>
            <w:r>
              <w:t>2.</w:t>
            </w:r>
            <w:r w:rsidR="00484C4E" w:rsidRPr="007D06A4">
              <w:t xml:space="preserve">Сохранность контингента обучающихся в МБДОУ ЦРР </w:t>
            </w:r>
          </w:p>
        </w:tc>
        <w:tc>
          <w:tcPr>
            <w:tcW w:w="1668" w:type="dxa"/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>%</w:t>
            </w:r>
          </w:p>
        </w:tc>
        <w:tc>
          <w:tcPr>
            <w:tcW w:w="2454" w:type="dxa"/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>107:107×100%= 100%</w:t>
            </w:r>
          </w:p>
        </w:tc>
        <w:tc>
          <w:tcPr>
            <w:tcW w:w="2025" w:type="dxa"/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2255" w:type="dxa"/>
            <w:gridSpan w:val="2"/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both"/>
            </w:pPr>
          </w:p>
        </w:tc>
        <w:tc>
          <w:tcPr>
            <w:tcW w:w="2950" w:type="dxa"/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 xml:space="preserve">Табель учета посещаемости воспитанников </w:t>
            </w:r>
          </w:p>
        </w:tc>
      </w:tr>
      <w:tr w:rsidR="00484C4E" w:rsidRPr="007D06A4" w:rsidTr="00125FCE">
        <w:tc>
          <w:tcPr>
            <w:tcW w:w="4207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both"/>
            </w:pPr>
            <w:r w:rsidRPr="007D06A4">
              <w:t>3.Выполнение плана детодней</w:t>
            </w:r>
          </w:p>
        </w:tc>
        <w:tc>
          <w:tcPr>
            <w:tcW w:w="1668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>%</w:t>
            </w:r>
          </w:p>
        </w:tc>
        <w:tc>
          <w:tcPr>
            <w:tcW w:w="2454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</w:pPr>
            <w:r w:rsidRPr="007D06A4">
              <w:t>190×100%:249=76,3%</w:t>
            </w:r>
          </w:p>
        </w:tc>
        <w:tc>
          <w:tcPr>
            <w:tcW w:w="2025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2255" w:type="dxa"/>
            <w:gridSpan w:val="2"/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2950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>Табель учета посещаемости воспитанников</w:t>
            </w:r>
          </w:p>
        </w:tc>
      </w:tr>
      <w:tr w:rsidR="00484C4E" w:rsidRPr="007D06A4" w:rsidTr="00125FCE">
        <w:tc>
          <w:tcPr>
            <w:tcW w:w="4207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both"/>
            </w:pPr>
            <w:r w:rsidRPr="007D06A4">
              <w:t>4.Анализ заболеваемости</w:t>
            </w:r>
          </w:p>
        </w:tc>
        <w:tc>
          <w:tcPr>
            <w:tcW w:w="1668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 xml:space="preserve">Дней (пропущено одним </w:t>
            </w:r>
            <w:r w:rsidRPr="007D06A4">
              <w:lastRenderedPageBreak/>
              <w:t>ребенком по болезни )</w:t>
            </w:r>
          </w:p>
        </w:tc>
        <w:tc>
          <w:tcPr>
            <w:tcW w:w="2454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lastRenderedPageBreak/>
              <w:t>1200:107=11,2</w:t>
            </w:r>
          </w:p>
        </w:tc>
        <w:tc>
          <w:tcPr>
            <w:tcW w:w="2025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2255" w:type="dxa"/>
            <w:gridSpan w:val="2"/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2950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>Табель учета посещаемости воспитанников</w:t>
            </w:r>
          </w:p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lastRenderedPageBreak/>
              <w:t>Справки о состоянии здоровья</w:t>
            </w:r>
          </w:p>
        </w:tc>
      </w:tr>
      <w:tr w:rsidR="00484C4E" w:rsidRPr="007D06A4" w:rsidTr="00125FCE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both"/>
            </w:pPr>
            <w:r w:rsidRPr="007D06A4">
              <w:lastRenderedPageBreak/>
              <w:t>5. Доля учащихся, участвующих в конкурсах, смотрах, фестивалях, соревнованиях  и других мероприятиях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>%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>21:107×100%=19,6%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>Протоколы заседания жюри</w:t>
            </w:r>
          </w:p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>Приказы по основной деятельности  МБДОУ ЦРР детский сад №16</w:t>
            </w:r>
          </w:p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>Копии наградных документов</w:t>
            </w:r>
          </w:p>
        </w:tc>
      </w:tr>
      <w:tr w:rsidR="00484C4E" w:rsidRPr="007D06A4" w:rsidTr="00882598">
        <w:trPr>
          <w:trHeight w:val="876"/>
        </w:trPr>
        <w:tc>
          <w:tcPr>
            <w:tcW w:w="4207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both"/>
            </w:pPr>
            <w:r w:rsidRPr="007D06A4">
              <w:t>6.Качество подготовки воспитанников к школе</w:t>
            </w:r>
          </w:p>
        </w:tc>
        <w:tc>
          <w:tcPr>
            <w:tcW w:w="1668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 xml:space="preserve">Высокий </w:t>
            </w:r>
          </w:p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 xml:space="preserve">Средний </w:t>
            </w:r>
          </w:p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 xml:space="preserve">Низкий </w:t>
            </w:r>
          </w:p>
        </w:tc>
        <w:tc>
          <w:tcPr>
            <w:tcW w:w="2454" w:type="dxa"/>
          </w:tcPr>
          <w:p w:rsidR="00484C4E" w:rsidRPr="007D06A4" w:rsidRDefault="00484C4E" w:rsidP="00415E36">
            <w:pPr>
              <w:pStyle w:val="msonormalbullet2gif"/>
              <w:tabs>
                <w:tab w:val="left" w:pos="6840"/>
                <w:tab w:val="left" w:pos="9540"/>
              </w:tabs>
              <w:spacing w:after="0" w:afterAutospacing="0"/>
              <w:contextualSpacing/>
              <w:jc w:val="both"/>
            </w:pPr>
            <w:r w:rsidRPr="007D06A4">
              <w:t>48%</w:t>
            </w:r>
          </w:p>
          <w:p w:rsidR="00484C4E" w:rsidRPr="007D06A4" w:rsidRDefault="00484C4E" w:rsidP="00415E36">
            <w:pPr>
              <w:pStyle w:val="msonormalbullet2gif"/>
              <w:tabs>
                <w:tab w:val="left" w:pos="6840"/>
                <w:tab w:val="left" w:pos="9540"/>
              </w:tabs>
              <w:spacing w:after="0" w:afterAutospacing="0"/>
              <w:contextualSpacing/>
              <w:jc w:val="both"/>
            </w:pPr>
            <w:r w:rsidRPr="007D06A4">
              <w:t>40%</w:t>
            </w:r>
          </w:p>
          <w:p w:rsidR="00484C4E" w:rsidRPr="007D06A4" w:rsidRDefault="00484C4E" w:rsidP="00882598">
            <w:pPr>
              <w:tabs>
                <w:tab w:val="left" w:pos="6840"/>
                <w:tab w:val="left" w:pos="9540"/>
              </w:tabs>
              <w:contextualSpacing/>
            </w:pPr>
            <w:r w:rsidRPr="007D06A4">
              <w:t>12%</w:t>
            </w:r>
          </w:p>
        </w:tc>
        <w:tc>
          <w:tcPr>
            <w:tcW w:w="2025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  <w:p w:rsidR="00490D0B" w:rsidRPr="007D06A4" w:rsidRDefault="00490D0B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  <w:p w:rsidR="00490D0B" w:rsidRPr="007D06A4" w:rsidRDefault="00490D0B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  <w:p w:rsidR="00490D0B" w:rsidRPr="007D06A4" w:rsidRDefault="00490D0B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2255" w:type="dxa"/>
            <w:gridSpan w:val="2"/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2950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 xml:space="preserve"> Протоколы педсоветов</w:t>
            </w:r>
            <w:r w:rsidR="00882598" w:rsidRPr="007D06A4">
              <w:t xml:space="preserve"> </w:t>
            </w:r>
            <w:r w:rsidRPr="007D06A4">
              <w:t>МБДОУ</w:t>
            </w:r>
          </w:p>
          <w:p w:rsidR="00882598" w:rsidRPr="007D06A4" w:rsidRDefault="00882598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  <w:p w:rsidR="00882598" w:rsidRPr="007D06A4" w:rsidRDefault="00882598" w:rsidP="00882598">
            <w:pPr>
              <w:tabs>
                <w:tab w:val="left" w:pos="6840"/>
                <w:tab w:val="left" w:pos="9540"/>
              </w:tabs>
              <w:contextualSpacing/>
            </w:pPr>
          </w:p>
        </w:tc>
      </w:tr>
      <w:tr w:rsidR="00484C4E" w:rsidRPr="007D06A4" w:rsidTr="00125FCE">
        <w:tc>
          <w:tcPr>
            <w:tcW w:w="4207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both"/>
            </w:pPr>
            <w:r w:rsidRPr="007D06A4">
              <w:t>7.Степень удовлетворённости родителей</w:t>
            </w:r>
          </w:p>
        </w:tc>
        <w:tc>
          <w:tcPr>
            <w:tcW w:w="1668" w:type="dxa"/>
          </w:tcPr>
          <w:p w:rsidR="00484C4E" w:rsidRPr="007D06A4" w:rsidRDefault="00490D0B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>%</w:t>
            </w:r>
          </w:p>
        </w:tc>
        <w:tc>
          <w:tcPr>
            <w:tcW w:w="2454" w:type="dxa"/>
          </w:tcPr>
          <w:p w:rsidR="00484C4E" w:rsidRPr="007D06A4" w:rsidRDefault="00490D0B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>99</w:t>
            </w:r>
          </w:p>
        </w:tc>
        <w:tc>
          <w:tcPr>
            <w:tcW w:w="2025" w:type="dxa"/>
          </w:tcPr>
          <w:p w:rsidR="00484C4E" w:rsidRPr="007D06A4" w:rsidRDefault="00484C4E" w:rsidP="00490D0B">
            <w:pPr>
              <w:tabs>
                <w:tab w:val="left" w:pos="6840"/>
                <w:tab w:val="left" w:pos="9540"/>
              </w:tabs>
              <w:contextualSpacing/>
            </w:pPr>
          </w:p>
        </w:tc>
        <w:tc>
          <w:tcPr>
            <w:tcW w:w="1175" w:type="dxa"/>
            <w:tcBorders>
              <w:right w:val="nil"/>
            </w:tcBorders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2950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>Анкетирование</w:t>
            </w:r>
          </w:p>
        </w:tc>
      </w:tr>
      <w:tr w:rsidR="00484C4E" w:rsidRPr="007D06A4" w:rsidTr="00125FCE">
        <w:tc>
          <w:tcPr>
            <w:tcW w:w="4207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both"/>
            </w:pPr>
            <w:r w:rsidRPr="007D06A4">
              <w:t>8.Наличие жалоб потребителей на качество образовательных услуг</w:t>
            </w:r>
            <w:r w:rsidRPr="007D06A4">
              <w:tab/>
              <w:t xml:space="preserve">Количество жалоб </w:t>
            </w:r>
            <w:r w:rsidRPr="007D06A4">
              <w:tab/>
            </w:r>
            <w:r w:rsidRPr="007D06A4">
              <w:tab/>
            </w:r>
            <w:r w:rsidRPr="007D06A4">
              <w:tab/>
            </w:r>
            <w:r w:rsidRPr="007D06A4">
              <w:tab/>
            </w:r>
            <w:r w:rsidRPr="007D06A4">
              <w:tab/>
              <w:t>Журнал учёт жалоб и предложений</w:t>
            </w:r>
          </w:p>
        </w:tc>
        <w:tc>
          <w:tcPr>
            <w:tcW w:w="1668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 xml:space="preserve">Случаи </w:t>
            </w:r>
          </w:p>
        </w:tc>
        <w:tc>
          <w:tcPr>
            <w:tcW w:w="2454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>0</w:t>
            </w:r>
          </w:p>
        </w:tc>
        <w:tc>
          <w:tcPr>
            <w:tcW w:w="2025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2255" w:type="dxa"/>
            <w:gridSpan w:val="2"/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2950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>Журнал учёт жалоб и предложений</w:t>
            </w:r>
          </w:p>
        </w:tc>
      </w:tr>
      <w:tr w:rsidR="00484C4E" w:rsidRPr="007D06A4" w:rsidTr="00125FCE">
        <w:tc>
          <w:tcPr>
            <w:tcW w:w="4207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both"/>
            </w:pPr>
            <w:r w:rsidRPr="007D06A4">
              <w:t xml:space="preserve">9.Наличие   нарушений выявленных контролирующими органами </w:t>
            </w:r>
            <w:r w:rsidRPr="007D06A4">
              <w:tab/>
              <w:t>Количество нарушений</w:t>
            </w:r>
            <w:r w:rsidRPr="007D06A4">
              <w:tab/>
            </w:r>
            <w:r w:rsidRPr="007D06A4">
              <w:tab/>
            </w:r>
            <w:r w:rsidRPr="007D06A4">
              <w:tab/>
            </w:r>
            <w:r w:rsidRPr="007D06A4">
              <w:tab/>
              <w:t>Не допускать, при необходимости устранять</w:t>
            </w:r>
            <w:r w:rsidRPr="007D06A4">
              <w:tab/>
              <w:t>Предписания контролирующих органов</w:t>
            </w:r>
          </w:p>
        </w:tc>
        <w:tc>
          <w:tcPr>
            <w:tcW w:w="1668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 xml:space="preserve">Случаи </w:t>
            </w:r>
          </w:p>
        </w:tc>
        <w:tc>
          <w:tcPr>
            <w:tcW w:w="2454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>1</w:t>
            </w:r>
          </w:p>
        </w:tc>
        <w:tc>
          <w:tcPr>
            <w:tcW w:w="2025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2255" w:type="dxa"/>
            <w:gridSpan w:val="2"/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2950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 xml:space="preserve">Предписания контролирующих органов </w:t>
            </w:r>
          </w:p>
        </w:tc>
      </w:tr>
      <w:tr w:rsidR="00484C4E" w:rsidRPr="007D06A4" w:rsidTr="00125FCE">
        <w:tc>
          <w:tcPr>
            <w:tcW w:w="4207" w:type="dxa"/>
          </w:tcPr>
          <w:p w:rsidR="00484C4E" w:rsidRPr="007D06A4" w:rsidRDefault="00484C4E" w:rsidP="00415E36">
            <w:r w:rsidRPr="007D06A4">
              <w:t>10.Уровень охвата детей дополнительным образованием в МБДОУ</w:t>
            </w:r>
            <w:r w:rsidRPr="007D06A4">
              <w:tab/>
            </w:r>
          </w:p>
        </w:tc>
        <w:tc>
          <w:tcPr>
            <w:tcW w:w="1668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2454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>54×100:107=50,5%</w:t>
            </w:r>
          </w:p>
        </w:tc>
        <w:tc>
          <w:tcPr>
            <w:tcW w:w="2025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2255" w:type="dxa"/>
            <w:gridSpan w:val="2"/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2950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>Учебный план</w:t>
            </w:r>
          </w:p>
        </w:tc>
      </w:tr>
      <w:tr w:rsidR="00484C4E" w:rsidRPr="007D06A4" w:rsidTr="00125FCE">
        <w:tc>
          <w:tcPr>
            <w:tcW w:w="4207" w:type="dxa"/>
          </w:tcPr>
          <w:p w:rsidR="00484C4E" w:rsidRPr="007D06A4" w:rsidRDefault="00484C4E" w:rsidP="00415E36">
            <w:r w:rsidRPr="007D06A4">
              <w:t xml:space="preserve">11.Средняя наполняемость групп </w:t>
            </w:r>
          </w:p>
        </w:tc>
        <w:tc>
          <w:tcPr>
            <w:tcW w:w="1668" w:type="dxa"/>
          </w:tcPr>
          <w:p w:rsidR="00484C4E" w:rsidRPr="007D06A4" w:rsidRDefault="00484C4E" w:rsidP="00415E36">
            <w:r w:rsidRPr="007D06A4">
              <w:t xml:space="preserve">Человек </w:t>
            </w:r>
          </w:p>
        </w:tc>
        <w:tc>
          <w:tcPr>
            <w:tcW w:w="2454" w:type="dxa"/>
          </w:tcPr>
          <w:p w:rsidR="00484C4E" w:rsidRPr="007D06A4" w:rsidRDefault="00484C4E" w:rsidP="00415E36">
            <w:pPr>
              <w:jc w:val="center"/>
            </w:pPr>
            <w:r w:rsidRPr="007D06A4">
              <w:t>107:5=21,4</w:t>
            </w:r>
          </w:p>
        </w:tc>
        <w:tc>
          <w:tcPr>
            <w:tcW w:w="2025" w:type="dxa"/>
          </w:tcPr>
          <w:p w:rsidR="00484C4E" w:rsidRPr="007D06A4" w:rsidRDefault="00484C4E" w:rsidP="00415E36">
            <w:pPr>
              <w:jc w:val="center"/>
            </w:pPr>
          </w:p>
        </w:tc>
        <w:tc>
          <w:tcPr>
            <w:tcW w:w="2255" w:type="dxa"/>
            <w:gridSpan w:val="2"/>
            <w:shd w:val="clear" w:color="auto" w:fill="auto"/>
          </w:tcPr>
          <w:p w:rsidR="00484C4E" w:rsidRPr="007D06A4" w:rsidRDefault="00484C4E" w:rsidP="00415E36">
            <w:pPr>
              <w:jc w:val="center"/>
            </w:pPr>
          </w:p>
        </w:tc>
        <w:tc>
          <w:tcPr>
            <w:tcW w:w="2950" w:type="dxa"/>
          </w:tcPr>
          <w:p w:rsidR="00484C4E" w:rsidRPr="007D06A4" w:rsidRDefault="00484C4E" w:rsidP="00415E36">
            <w:r w:rsidRPr="007D06A4">
              <w:t>Книга движения детей</w:t>
            </w:r>
          </w:p>
        </w:tc>
      </w:tr>
      <w:tr w:rsidR="00484C4E" w:rsidRPr="007D06A4" w:rsidTr="00125FCE">
        <w:tc>
          <w:tcPr>
            <w:tcW w:w="4207" w:type="dxa"/>
          </w:tcPr>
          <w:p w:rsidR="00484C4E" w:rsidRPr="007D06A4" w:rsidRDefault="00484C4E" w:rsidP="00415E36">
            <w:r w:rsidRPr="007D06A4">
              <w:t>12.Обеспеченность учебно-воспитательного процесса методическими пособиями</w:t>
            </w:r>
            <w:r w:rsidRPr="007D06A4">
              <w:tab/>
            </w:r>
            <w:r w:rsidRPr="007D06A4">
              <w:tab/>
            </w:r>
            <w:r w:rsidRPr="007D06A4">
              <w:tab/>
            </w:r>
            <w:r w:rsidRPr="007D06A4">
              <w:tab/>
            </w:r>
            <w:r w:rsidRPr="007D06A4">
              <w:tab/>
            </w:r>
            <w:r w:rsidRPr="007D06A4">
              <w:tab/>
            </w:r>
          </w:p>
        </w:tc>
        <w:tc>
          <w:tcPr>
            <w:tcW w:w="1668" w:type="dxa"/>
          </w:tcPr>
          <w:p w:rsidR="00484C4E" w:rsidRPr="007D06A4" w:rsidRDefault="00484C4E" w:rsidP="00415E36">
            <w:pPr>
              <w:jc w:val="center"/>
            </w:pPr>
            <w:r w:rsidRPr="007D06A4">
              <w:t>%</w:t>
            </w:r>
          </w:p>
        </w:tc>
        <w:tc>
          <w:tcPr>
            <w:tcW w:w="2454" w:type="dxa"/>
          </w:tcPr>
          <w:p w:rsidR="00484C4E" w:rsidRPr="007D06A4" w:rsidRDefault="00484C4E" w:rsidP="00415E36">
            <w:pPr>
              <w:jc w:val="center"/>
            </w:pPr>
            <w:r w:rsidRPr="007D06A4">
              <w:t>100%</w:t>
            </w:r>
          </w:p>
        </w:tc>
        <w:tc>
          <w:tcPr>
            <w:tcW w:w="2025" w:type="dxa"/>
          </w:tcPr>
          <w:p w:rsidR="00484C4E" w:rsidRPr="007D06A4" w:rsidRDefault="00484C4E" w:rsidP="00415E36"/>
        </w:tc>
        <w:tc>
          <w:tcPr>
            <w:tcW w:w="2255" w:type="dxa"/>
            <w:gridSpan w:val="2"/>
            <w:shd w:val="clear" w:color="auto" w:fill="auto"/>
          </w:tcPr>
          <w:p w:rsidR="00484C4E" w:rsidRPr="007D06A4" w:rsidRDefault="00484C4E" w:rsidP="00415E36"/>
        </w:tc>
        <w:tc>
          <w:tcPr>
            <w:tcW w:w="2950" w:type="dxa"/>
          </w:tcPr>
          <w:p w:rsidR="00484C4E" w:rsidRPr="007D06A4" w:rsidRDefault="00484C4E" w:rsidP="00415E36">
            <w:pPr>
              <w:jc w:val="center"/>
            </w:pPr>
            <w:r w:rsidRPr="007D06A4">
              <w:t>Книга учёта методических пособий</w:t>
            </w:r>
          </w:p>
        </w:tc>
      </w:tr>
      <w:tr w:rsidR="00484C4E" w:rsidRPr="007D06A4" w:rsidTr="00125FCE">
        <w:tc>
          <w:tcPr>
            <w:tcW w:w="4207" w:type="dxa"/>
          </w:tcPr>
          <w:p w:rsidR="00484C4E" w:rsidRPr="007D06A4" w:rsidRDefault="00484C4E" w:rsidP="00415E36">
            <w:r w:rsidRPr="007D06A4">
              <w:t xml:space="preserve">13.Обеспеченность кадрами (укомплектованность штатов) </w:t>
            </w:r>
            <w:r w:rsidRPr="007D06A4">
              <w:tab/>
            </w:r>
            <w:r w:rsidRPr="007D06A4">
              <w:tab/>
            </w:r>
            <w:r w:rsidRPr="007D06A4">
              <w:tab/>
            </w:r>
            <w:r w:rsidRPr="007D06A4">
              <w:tab/>
            </w:r>
            <w:r w:rsidRPr="007D06A4">
              <w:tab/>
            </w:r>
            <w:r w:rsidRPr="007D06A4">
              <w:tab/>
            </w:r>
          </w:p>
        </w:tc>
        <w:tc>
          <w:tcPr>
            <w:tcW w:w="1668" w:type="dxa"/>
          </w:tcPr>
          <w:p w:rsidR="00484C4E" w:rsidRPr="007D06A4" w:rsidRDefault="00484C4E" w:rsidP="00415E36">
            <w:pPr>
              <w:jc w:val="center"/>
            </w:pPr>
            <w:r w:rsidRPr="007D06A4">
              <w:t>%</w:t>
            </w:r>
          </w:p>
        </w:tc>
        <w:tc>
          <w:tcPr>
            <w:tcW w:w="2454" w:type="dxa"/>
          </w:tcPr>
          <w:p w:rsidR="00484C4E" w:rsidRPr="007D06A4" w:rsidRDefault="00484C4E" w:rsidP="00415E36">
            <w:pPr>
              <w:jc w:val="center"/>
            </w:pPr>
            <w:r w:rsidRPr="007D06A4">
              <w:t>100%</w:t>
            </w:r>
          </w:p>
        </w:tc>
        <w:tc>
          <w:tcPr>
            <w:tcW w:w="2025" w:type="dxa"/>
          </w:tcPr>
          <w:p w:rsidR="00484C4E" w:rsidRPr="007D06A4" w:rsidRDefault="00484C4E" w:rsidP="00415E36"/>
        </w:tc>
        <w:tc>
          <w:tcPr>
            <w:tcW w:w="2255" w:type="dxa"/>
            <w:gridSpan w:val="2"/>
            <w:shd w:val="clear" w:color="auto" w:fill="auto"/>
          </w:tcPr>
          <w:p w:rsidR="00484C4E" w:rsidRPr="007D06A4" w:rsidRDefault="00484C4E" w:rsidP="00415E36"/>
        </w:tc>
        <w:tc>
          <w:tcPr>
            <w:tcW w:w="2950" w:type="dxa"/>
          </w:tcPr>
          <w:p w:rsidR="00484C4E" w:rsidRPr="007D06A4" w:rsidRDefault="00484C4E" w:rsidP="00415E36">
            <w:pPr>
              <w:jc w:val="center"/>
            </w:pPr>
            <w:r w:rsidRPr="007D06A4">
              <w:t>Тарификационный список</w:t>
            </w:r>
          </w:p>
          <w:p w:rsidR="00484C4E" w:rsidRPr="007D06A4" w:rsidRDefault="00484C4E" w:rsidP="00415E36">
            <w:pPr>
              <w:jc w:val="center"/>
            </w:pPr>
            <w:r w:rsidRPr="007D06A4">
              <w:t>Штатное расписание</w:t>
            </w:r>
          </w:p>
        </w:tc>
      </w:tr>
      <w:tr w:rsidR="00484C4E" w:rsidRPr="007D06A4" w:rsidTr="00125FCE">
        <w:tc>
          <w:tcPr>
            <w:tcW w:w="4207" w:type="dxa"/>
          </w:tcPr>
          <w:p w:rsidR="00484C4E" w:rsidRPr="007D06A4" w:rsidRDefault="00484C4E" w:rsidP="00415E36">
            <w:r w:rsidRPr="007D06A4">
              <w:t xml:space="preserve">14.Курсовая подготовка педагогов </w:t>
            </w:r>
            <w:r w:rsidRPr="007D06A4">
              <w:tab/>
            </w:r>
            <w:r w:rsidRPr="007D06A4">
              <w:tab/>
            </w:r>
            <w:r w:rsidRPr="007D06A4">
              <w:tab/>
            </w:r>
            <w:r w:rsidRPr="007D06A4">
              <w:tab/>
            </w:r>
            <w:r w:rsidRPr="007D06A4">
              <w:tab/>
            </w:r>
            <w:r w:rsidRPr="007D06A4">
              <w:tab/>
            </w:r>
          </w:p>
        </w:tc>
        <w:tc>
          <w:tcPr>
            <w:tcW w:w="1668" w:type="dxa"/>
          </w:tcPr>
          <w:p w:rsidR="00484C4E" w:rsidRPr="007D06A4" w:rsidRDefault="00484C4E" w:rsidP="00415E36">
            <w:pPr>
              <w:jc w:val="center"/>
            </w:pPr>
            <w:r w:rsidRPr="007D06A4">
              <w:t>%</w:t>
            </w:r>
          </w:p>
        </w:tc>
        <w:tc>
          <w:tcPr>
            <w:tcW w:w="2454" w:type="dxa"/>
          </w:tcPr>
          <w:p w:rsidR="00484C4E" w:rsidRPr="007D06A4" w:rsidRDefault="00484C4E" w:rsidP="00415E36">
            <w:pPr>
              <w:jc w:val="center"/>
            </w:pPr>
            <w:r w:rsidRPr="007D06A4">
              <w:t>100%</w:t>
            </w:r>
          </w:p>
        </w:tc>
        <w:tc>
          <w:tcPr>
            <w:tcW w:w="2025" w:type="dxa"/>
          </w:tcPr>
          <w:p w:rsidR="00484C4E" w:rsidRPr="007D06A4" w:rsidRDefault="00484C4E" w:rsidP="00415E36"/>
        </w:tc>
        <w:tc>
          <w:tcPr>
            <w:tcW w:w="2255" w:type="dxa"/>
            <w:gridSpan w:val="2"/>
            <w:shd w:val="clear" w:color="auto" w:fill="auto"/>
          </w:tcPr>
          <w:p w:rsidR="00484C4E" w:rsidRPr="007D06A4" w:rsidRDefault="00484C4E" w:rsidP="00415E36"/>
        </w:tc>
        <w:tc>
          <w:tcPr>
            <w:tcW w:w="2950" w:type="dxa"/>
          </w:tcPr>
          <w:p w:rsidR="00484C4E" w:rsidRPr="007D06A4" w:rsidRDefault="00484C4E" w:rsidP="00415E36">
            <w:pPr>
              <w:jc w:val="center"/>
            </w:pPr>
            <w:r w:rsidRPr="007D06A4">
              <w:t>Удостоверения</w:t>
            </w:r>
          </w:p>
        </w:tc>
      </w:tr>
      <w:tr w:rsidR="00484C4E" w:rsidRPr="007D06A4" w:rsidTr="00125FCE">
        <w:tc>
          <w:tcPr>
            <w:tcW w:w="4207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both"/>
            </w:pPr>
            <w:r w:rsidRPr="007D06A4">
              <w:t>15. Доля категорийных педагогов</w:t>
            </w:r>
          </w:p>
        </w:tc>
        <w:tc>
          <w:tcPr>
            <w:tcW w:w="1668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>%</w:t>
            </w:r>
          </w:p>
        </w:tc>
        <w:tc>
          <w:tcPr>
            <w:tcW w:w="2454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>12:13×100=92,3%</w:t>
            </w:r>
          </w:p>
        </w:tc>
        <w:tc>
          <w:tcPr>
            <w:tcW w:w="2025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2255" w:type="dxa"/>
            <w:gridSpan w:val="2"/>
            <w:shd w:val="clear" w:color="auto" w:fill="auto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</w:p>
        </w:tc>
        <w:tc>
          <w:tcPr>
            <w:tcW w:w="2950" w:type="dxa"/>
          </w:tcPr>
          <w:p w:rsidR="00484C4E" w:rsidRPr="007D06A4" w:rsidRDefault="00484C4E" w:rsidP="00415E36">
            <w:pPr>
              <w:tabs>
                <w:tab w:val="left" w:pos="6840"/>
                <w:tab w:val="left" w:pos="9540"/>
              </w:tabs>
              <w:contextualSpacing/>
              <w:jc w:val="center"/>
            </w:pPr>
            <w:r w:rsidRPr="007D06A4">
              <w:t>Штатное расписание, тарификация</w:t>
            </w:r>
          </w:p>
        </w:tc>
      </w:tr>
    </w:tbl>
    <w:p w:rsidR="00713FFC" w:rsidRPr="00B6645B" w:rsidRDefault="00713FFC" w:rsidP="005A0941">
      <w:pPr>
        <w:tabs>
          <w:tab w:val="left" w:pos="6840"/>
          <w:tab w:val="left" w:pos="9540"/>
        </w:tabs>
        <w:jc w:val="both"/>
        <w:rPr>
          <w:sz w:val="28"/>
          <w:szCs w:val="28"/>
        </w:rPr>
      </w:pPr>
    </w:p>
    <w:p w:rsidR="00E041B4" w:rsidRDefault="00E041B4" w:rsidP="00882598">
      <w:pPr>
        <w:tabs>
          <w:tab w:val="left" w:pos="6840"/>
          <w:tab w:val="left" w:pos="9540"/>
        </w:tabs>
        <w:ind w:firstLine="709"/>
        <w:contextualSpacing/>
        <w:jc w:val="both"/>
        <w:rPr>
          <w:sz w:val="28"/>
          <w:szCs w:val="28"/>
        </w:rPr>
      </w:pPr>
    </w:p>
    <w:p w:rsidR="00882598" w:rsidRDefault="009D2866" w:rsidP="00882598">
      <w:pPr>
        <w:tabs>
          <w:tab w:val="left" w:pos="6840"/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B6645B">
        <w:rPr>
          <w:sz w:val="28"/>
          <w:szCs w:val="28"/>
        </w:rPr>
        <w:lastRenderedPageBreak/>
        <w:t xml:space="preserve">8.2. Сроки предоставления отчетов об исполнении </w:t>
      </w:r>
      <w:r w:rsidR="001D0910">
        <w:rPr>
          <w:sz w:val="28"/>
          <w:szCs w:val="28"/>
        </w:rPr>
        <w:t>муниципального</w:t>
      </w:r>
      <w:r w:rsidRPr="00B6645B">
        <w:rPr>
          <w:sz w:val="28"/>
          <w:szCs w:val="28"/>
        </w:rPr>
        <w:t xml:space="preserve"> задания </w:t>
      </w:r>
    </w:p>
    <w:p w:rsidR="00125FCE" w:rsidRPr="00882598" w:rsidRDefault="00CE1C50" w:rsidP="00882598">
      <w:pPr>
        <w:tabs>
          <w:tab w:val="left" w:pos="6840"/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B6645B">
        <w:rPr>
          <w:sz w:val="28"/>
          <w:szCs w:val="28"/>
        </w:rPr>
        <w:t>_</w:t>
      </w:r>
      <w:r w:rsidR="00125FCE" w:rsidRPr="00125FCE">
        <w:rPr>
          <w:sz w:val="28"/>
          <w:szCs w:val="28"/>
          <w:u w:val="single"/>
        </w:rPr>
        <w:t>- за первое полугодие и 9 месяцев текущего финансового года – не позднее 15 числа месяца, следующего за отчетным периодом;</w:t>
      </w:r>
    </w:p>
    <w:p w:rsidR="009D2866" w:rsidRPr="00125FCE" w:rsidRDefault="00125FCE" w:rsidP="00125FCE">
      <w:pPr>
        <w:tabs>
          <w:tab w:val="left" w:pos="6840"/>
          <w:tab w:val="left" w:pos="9540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125FCE">
        <w:rPr>
          <w:sz w:val="28"/>
          <w:szCs w:val="28"/>
          <w:u w:val="single"/>
        </w:rPr>
        <w:t>- за отчетный финансовый год – не позднее 15 января года, следующего за отчетным.</w:t>
      </w:r>
      <w:r w:rsidR="009D2866" w:rsidRPr="00B6645B">
        <w:rPr>
          <w:sz w:val="28"/>
          <w:szCs w:val="28"/>
        </w:rPr>
        <w:t>____________________________</w:t>
      </w:r>
    </w:p>
    <w:p w:rsidR="009D2866" w:rsidRPr="00B6645B" w:rsidRDefault="009D2866" w:rsidP="005A0941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</w:p>
    <w:p w:rsidR="009D2866" w:rsidRPr="00B6645B" w:rsidRDefault="009D2866" w:rsidP="005A0941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  <w:r w:rsidRPr="00B6645B">
        <w:rPr>
          <w:sz w:val="28"/>
          <w:szCs w:val="28"/>
        </w:rPr>
        <w:t xml:space="preserve">8.3. Иные требования к отчетности об исполнении </w:t>
      </w:r>
      <w:r w:rsidR="001D0910">
        <w:rPr>
          <w:sz w:val="28"/>
          <w:szCs w:val="28"/>
        </w:rPr>
        <w:t>муниципального</w:t>
      </w:r>
      <w:r w:rsidRPr="00B6645B">
        <w:rPr>
          <w:sz w:val="28"/>
          <w:szCs w:val="28"/>
        </w:rPr>
        <w:t xml:space="preserve"> задания ____</w:t>
      </w:r>
      <w:r w:rsidRPr="00125FCE">
        <w:rPr>
          <w:sz w:val="28"/>
          <w:szCs w:val="28"/>
          <w:u w:val="single"/>
        </w:rPr>
        <w:t>_</w:t>
      </w:r>
      <w:r w:rsidR="00125FCE" w:rsidRPr="00125FCE">
        <w:rPr>
          <w:sz w:val="28"/>
          <w:szCs w:val="28"/>
          <w:u w:val="single"/>
        </w:rPr>
        <w:t>-</w:t>
      </w:r>
      <w:r w:rsidRPr="00125FCE">
        <w:rPr>
          <w:sz w:val="28"/>
          <w:szCs w:val="28"/>
          <w:u w:val="single"/>
        </w:rPr>
        <w:t>_</w:t>
      </w:r>
      <w:r w:rsidRPr="00B6645B">
        <w:rPr>
          <w:sz w:val="28"/>
          <w:szCs w:val="28"/>
        </w:rPr>
        <w:t>_</w:t>
      </w:r>
      <w:r w:rsidR="00CE1C50" w:rsidRPr="00B6645B">
        <w:rPr>
          <w:sz w:val="28"/>
          <w:szCs w:val="28"/>
        </w:rPr>
        <w:t>________________________</w:t>
      </w:r>
    </w:p>
    <w:p w:rsidR="007D06A4" w:rsidRDefault="007D06A4" w:rsidP="005A0941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</w:p>
    <w:p w:rsidR="00713FFC" w:rsidRPr="00B6645B" w:rsidRDefault="009D2866" w:rsidP="005A0941">
      <w:pPr>
        <w:tabs>
          <w:tab w:val="left" w:pos="6840"/>
          <w:tab w:val="left" w:pos="9540"/>
        </w:tabs>
        <w:ind w:firstLine="709"/>
        <w:jc w:val="both"/>
        <w:rPr>
          <w:sz w:val="28"/>
          <w:szCs w:val="28"/>
        </w:rPr>
      </w:pPr>
      <w:r w:rsidRPr="00B6645B">
        <w:rPr>
          <w:sz w:val="28"/>
          <w:szCs w:val="28"/>
        </w:rPr>
        <w:t xml:space="preserve">9. Иная информация, необходимая для исполнения (контроля за исполнением) </w:t>
      </w:r>
      <w:r w:rsidR="001D0910">
        <w:rPr>
          <w:sz w:val="28"/>
          <w:szCs w:val="28"/>
        </w:rPr>
        <w:t>муниципального</w:t>
      </w:r>
      <w:r w:rsidRPr="00B6645B">
        <w:rPr>
          <w:sz w:val="28"/>
          <w:szCs w:val="28"/>
        </w:rPr>
        <w:t xml:space="preserve"> задания</w:t>
      </w:r>
      <w:r w:rsidR="00CE1C50" w:rsidRPr="00B6645B">
        <w:rPr>
          <w:sz w:val="28"/>
          <w:szCs w:val="28"/>
        </w:rPr>
        <w:t xml:space="preserve"> </w:t>
      </w:r>
    </w:p>
    <w:p w:rsidR="000129B4" w:rsidRPr="00B6645B" w:rsidRDefault="00FC0820" w:rsidP="005A0941">
      <w:pPr>
        <w:tabs>
          <w:tab w:val="left" w:pos="6840"/>
          <w:tab w:val="left" w:pos="9540"/>
        </w:tabs>
        <w:jc w:val="both"/>
        <w:rPr>
          <w:sz w:val="28"/>
          <w:szCs w:val="28"/>
        </w:rPr>
      </w:pPr>
      <w:r w:rsidRPr="00B6645B">
        <w:rPr>
          <w:sz w:val="28"/>
          <w:szCs w:val="28"/>
        </w:rPr>
        <w:t>_</w:t>
      </w:r>
      <w:r w:rsidR="00125FCE" w:rsidRPr="00B61DC3">
        <w:rPr>
          <w:sz w:val="28"/>
          <w:szCs w:val="28"/>
          <w:u w:val="single"/>
        </w:rPr>
        <w:t>И</w:t>
      </w:r>
      <w:r w:rsidR="00A56495">
        <w:rPr>
          <w:sz w:val="28"/>
          <w:szCs w:val="28"/>
          <w:u w:val="single"/>
        </w:rPr>
        <w:t>н</w:t>
      </w:r>
      <w:r w:rsidR="00125FCE" w:rsidRPr="00B61DC3">
        <w:rPr>
          <w:sz w:val="28"/>
          <w:szCs w:val="28"/>
          <w:u w:val="single"/>
        </w:rPr>
        <w:t>ая информация, необходимая для исполнения (контроля за исполнением) муниципального задания –заведующий МБДОУ ЦРР детский сад №16 с. Новостройка не позднее 15-го числа, следующего за отчетным периодом, предоставляет в управление образования администрации Пожарского муниципального района вместе с отчетом о выполнении муниципального задания пояснительную записку о выполнении или обоснование невыполнения показателей деятельности</w:t>
      </w:r>
      <w:r w:rsidR="00125FCE">
        <w:rPr>
          <w:sz w:val="28"/>
          <w:szCs w:val="28"/>
        </w:rPr>
        <w:t>_</w:t>
      </w:r>
    </w:p>
    <w:sectPr w:rsidR="000129B4" w:rsidRPr="00B6645B" w:rsidSect="00892797">
      <w:headerReference w:type="even" r:id="rId8"/>
      <w:headerReference w:type="default" r:id="rId9"/>
      <w:pgSz w:w="16838" w:h="11906" w:orient="landscape"/>
      <w:pgMar w:top="312" w:right="680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FBB" w:rsidRDefault="00C50FBB">
      <w:r>
        <w:separator/>
      </w:r>
    </w:p>
  </w:endnote>
  <w:endnote w:type="continuationSeparator" w:id="1">
    <w:p w:rsidR="00C50FBB" w:rsidRDefault="00C50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FBB" w:rsidRDefault="00C50FBB">
      <w:r>
        <w:separator/>
      </w:r>
    </w:p>
  </w:footnote>
  <w:footnote w:type="continuationSeparator" w:id="1">
    <w:p w:rsidR="00C50FBB" w:rsidRDefault="00C50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AA" w:rsidRDefault="00C606AA" w:rsidP="00415F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</w:t>
    </w:r>
    <w:r>
      <w:rPr>
        <w:rStyle w:val="a4"/>
      </w:rPr>
      <w:fldChar w:fldCharType="end"/>
    </w:r>
  </w:p>
  <w:p w:rsidR="00C606AA" w:rsidRDefault="00C606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AA" w:rsidRDefault="00C606AA" w:rsidP="00415F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044C">
      <w:rPr>
        <w:rStyle w:val="a4"/>
        <w:noProof/>
      </w:rPr>
      <w:t>11</w:t>
    </w:r>
    <w:r>
      <w:rPr>
        <w:rStyle w:val="a4"/>
      </w:rPr>
      <w:fldChar w:fldCharType="end"/>
    </w:r>
  </w:p>
  <w:p w:rsidR="00C606AA" w:rsidRDefault="00C606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2B31"/>
    <w:multiLevelType w:val="hybridMultilevel"/>
    <w:tmpl w:val="749E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20D"/>
    <w:rsid w:val="000031BD"/>
    <w:rsid w:val="00006051"/>
    <w:rsid w:val="000129B4"/>
    <w:rsid w:val="00022FE5"/>
    <w:rsid w:val="000276CC"/>
    <w:rsid w:val="0003049D"/>
    <w:rsid w:val="00033301"/>
    <w:rsid w:val="0007131C"/>
    <w:rsid w:val="00080462"/>
    <w:rsid w:val="000916C9"/>
    <w:rsid w:val="00093074"/>
    <w:rsid w:val="000A0044"/>
    <w:rsid w:val="000A009F"/>
    <w:rsid w:val="000A0C00"/>
    <w:rsid w:val="000A325C"/>
    <w:rsid w:val="000E0C3A"/>
    <w:rsid w:val="000F5B4C"/>
    <w:rsid w:val="00125FCE"/>
    <w:rsid w:val="00137614"/>
    <w:rsid w:val="00140160"/>
    <w:rsid w:val="0015307F"/>
    <w:rsid w:val="00155A9A"/>
    <w:rsid w:val="00161B8A"/>
    <w:rsid w:val="001745C1"/>
    <w:rsid w:val="001829C7"/>
    <w:rsid w:val="001861DE"/>
    <w:rsid w:val="00192280"/>
    <w:rsid w:val="001A19A4"/>
    <w:rsid w:val="001A19B2"/>
    <w:rsid w:val="001C5D41"/>
    <w:rsid w:val="001C6B14"/>
    <w:rsid w:val="001D0910"/>
    <w:rsid w:val="0021045D"/>
    <w:rsid w:val="0021233F"/>
    <w:rsid w:val="00231846"/>
    <w:rsid w:val="00236612"/>
    <w:rsid w:val="00236CE8"/>
    <w:rsid w:val="002463A1"/>
    <w:rsid w:val="00255372"/>
    <w:rsid w:val="00266B76"/>
    <w:rsid w:val="00287062"/>
    <w:rsid w:val="002934B0"/>
    <w:rsid w:val="002B2E6D"/>
    <w:rsid w:val="002B4102"/>
    <w:rsid w:val="002B6994"/>
    <w:rsid w:val="002C1DEA"/>
    <w:rsid w:val="002D38B4"/>
    <w:rsid w:val="002E3E3E"/>
    <w:rsid w:val="002E5DFA"/>
    <w:rsid w:val="003054E7"/>
    <w:rsid w:val="00315615"/>
    <w:rsid w:val="003539E0"/>
    <w:rsid w:val="00366538"/>
    <w:rsid w:val="00380E49"/>
    <w:rsid w:val="00386938"/>
    <w:rsid w:val="003934FF"/>
    <w:rsid w:val="003A60C2"/>
    <w:rsid w:val="003A7B10"/>
    <w:rsid w:val="003C212E"/>
    <w:rsid w:val="003C53ED"/>
    <w:rsid w:val="003E1DE8"/>
    <w:rsid w:val="003E502D"/>
    <w:rsid w:val="003E5914"/>
    <w:rsid w:val="003F2C1B"/>
    <w:rsid w:val="003F45D6"/>
    <w:rsid w:val="0041075D"/>
    <w:rsid w:val="00415E36"/>
    <w:rsid w:val="00415FA0"/>
    <w:rsid w:val="00420368"/>
    <w:rsid w:val="00421E18"/>
    <w:rsid w:val="004322C1"/>
    <w:rsid w:val="00433046"/>
    <w:rsid w:val="00445A68"/>
    <w:rsid w:val="00460472"/>
    <w:rsid w:val="00471989"/>
    <w:rsid w:val="00484C4E"/>
    <w:rsid w:val="00490D0B"/>
    <w:rsid w:val="004A286A"/>
    <w:rsid w:val="004C1DBB"/>
    <w:rsid w:val="004C43CE"/>
    <w:rsid w:val="004C76B7"/>
    <w:rsid w:val="004D03C6"/>
    <w:rsid w:val="004D305D"/>
    <w:rsid w:val="004E1248"/>
    <w:rsid w:val="004E1EC4"/>
    <w:rsid w:val="004E47B5"/>
    <w:rsid w:val="004E7CC0"/>
    <w:rsid w:val="00510864"/>
    <w:rsid w:val="00510FF2"/>
    <w:rsid w:val="00525E72"/>
    <w:rsid w:val="0055363A"/>
    <w:rsid w:val="0055411B"/>
    <w:rsid w:val="00570E12"/>
    <w:rsid w:val="0058057E"/>
    <w:rsid w:val="0058166A"/>
    <w:rsid w:val="005941A5"/>
    <w:rsid w:val="005A0941"/>
    <w:rsid w:val="005C0805"/>
    <w:rsid w:val="005D0FEE"/>
    <w:rsid w:val="005D7A69"/>
    <w:rsid w:val="005E25DD"/>
    <w:rsid w:val="005F7B24"/>
    <w:rsid w:val="00602A5B"/>
    <w:rsid w:val="00605F39"/>
    <w:rsid w:val="00606D36"/>
    <w:rsid w:val="006233C6"/>
    <w:rsid w:val="006403C1"/>
    <w:rsid w:val="00645A06"/>
    <w:rsid w:val="006616AB"/>
    <w:rsid w:val="00685A6B"/>
    <w:rsid w:val="00691440"/>
    <w:rsid w:val="006939B6"/>
    <w:rsid w:val="006A1CE3"/>
    <w:rsid w:val="006D245F"/>
    <w:rsid w:val="00713FFC"/>
    <w:rsid w:val="00732312"/>
    <w:rsid w:val="00736935"/>
    <w:rsid w:val="00744686"/>
    <w:rsid w:val="00754F28"/>
    <w:rsid w:val="007615B0"/>
    <w:rsid w:val="007635B9"/>
    <w:rsid w:val="00763EE8"/>
    <w:rsid w:val="00793B89"/>
    <w:rsid w:val="007A74A4"/>
    <w:rsid w:val="007C44FF"/>
    <w:rsid w:val="007D06A4"/>
    <w:rsid w:val="007D0F53"/>
    <w:rsid w:val="007E15ED"/>
    <w:rsid w:val="007F2C10"/>
    <w:rsid w:val="007F3C4C"/>
    <w:rsid w:val="00840E2F"/>
    <w:rsid w:val="00862F69"/>
    <w:rsid w:val="00867C3D"/>
    <w:rsid w:val="0087120B"/>
    <w:rsid w:val="00882598"/>
    <w:rsid w:val="00891031"/>
    <w:rsid w:val="00892797"/>
    <w:rsid w:val="00894E7C"/>
    <w:rsid w:val="00896D17"/>
    <w:rsid w:val="008A6FBA"/>
    <w:rsid w:val="008B2A33"/>
    <w:rsid w:val="008C6B25"/>
    <w:rsid w:val="008D0B08"/>
    <w:rsid w:val="008D4C67"/>
    <w:rsid w:val="008E088A"/>
    <w:rsid w:val="008E3244"/>
    <w:rsid w:val="008E4E23"/>
    <w:rsid w:val="008E6E3C"/>
    <w:rsid w:val="00900F24"/>
    <w:rsid w:val="00901AAA"/>
    <w:rsid w:val="00906C32"/>
    <w:rsid w:val="00911C52"/>
    <w:rsid w:val="00935D84"/>
    <w:rsid w:val="009647B3"/>
    <w:rsid w:val="00974C75"/>
    <w:rsid w:val="00984B7D"/>
    <w:rsid w:val="00991C45"/>
    <w:rsid w:val="009A4A05"/>
    <w:rsid w:val="009D2866"/>
    <w:rsid w:val="009D5CDA"/>
    <w:rsid w:val="009D786E"/>
    <w:rsid w:val="009E2C6F"/>
    <w:rsid w:val="00A24255"/>
    <w:rsid w:val="00A40509"/>
    <w:rsid w:val="00A56495"/>
    <w:rsid w:val="00A57142"/>
    <w:rsid w:val="00A60CF8"/>
    <w:rsid w:val="00A60F3E"/>
    <w:rsid w:val="00A630A5"/>
    <w:rsid w:val="00A6421F"/>
    <w:rsid w:val="00A91981"/>
    <w:rsid w:val="00A94958"/>
    <w:rsid w:val="00AA10DE"/>
    <w:rsid w:val="00AC103B"/>
    <w:rsid w:val="00AC1CB4"/>
    <w:rsid w:val="00AE6846"/>
    <w:rsid w:val="00B0187B"/>
    <w:rsid w:val="00B07ACD"/>
    <w:rsid w:val="00B23349"/>
    <w:rsid w:val="00B23A1C"/>
    <w:rsid w:val="00B23A9E"/>
    <w:rsid w:val="00B41B1F"/>
    <w:rsid w:val="00B47140"/>
    <w:rsid w:val="00B56635"/>
    <w:rsid w:val="00B57F74"/>
    <w:rsid w:val="00B6645B"/>
    <w:rsid w:val="00B71ED1"/>
    <w:rsid w:val="00B83CD1"/>
    <w:rsid w:val="00B849AD"/>
    <w:rsid w:val="00B87392"/>
    <w:rsid w:val="00B9493E"/>
    <w:rsid w:val="00BB0D33"/>
    <w:rsid w:val="00BC635C"/>
    <w:rsid w:val="00BD2C3B"/>
    <w:rsid w:val="00BD34D3"/>
    <w:rsid w:val="00BF6B2F"/>
    <w:rsid w:val="00C07A33"/>
    <w:rsid w:val="00C13376"/>
    <w:rsid w:val="00C4738F"/>
    <w:rsid w:val="00C50FBB"/>
    <w:rsid w:val="00C606AA"/>
    <w:rsid w:val="00C63110"/>
    <w:rsid w:val="00C63E9B"/>
    <w:rsid w:val="00C749F4"/>
    <w:rsid w:val="00C972DF"/>
    <w:rsid w:val="00C97E11"/>
    <w:rsid w:val="00CA2358"/>
    <w:rsid w:val="00CA629D"/>
    <w:rsid w:val="00CA6F9D"/>
    <w:rsid w:val="00CB6368"/>
    <w:rsid w:val="00CB7C47"/>
    <w:rsid w:val="00CC721E"/>
    <w:rsid w:val="00CD4C4D"/>
    <w:rsid w:val="00CE04FC"/>
    <w:rsid w:val="00CE1C50"/>
    <w:rsid w:val="00CE2DFA"/>
    <w:rsid w:val="00CE59D5"/>
    <w:rsid w:val="00CE5BB2"/>
    <w:rsid w:val="00CE7AFC"/>
    <w:rsid w:val="00D00A9E"/>
    <w:rsid w:val="00D06050"/>
    <w:rsid w:val="00D1649D"/>
    <w:rsid w:val="00D21777"/>
    <w:rsid w:val="00D603FB"/>
    <w:rsid w:val="00D74B0D"/>
    <w:rsid w:val="00D8044C"/>
    <w:rsid w:val="00D926FA"/>
    <w:rsid w:val="00DD1BA9"/>
    <w:rsid w:val="00DE520D"/>
    <w:rsid w:val="00DF45DA"/>
    <w:rsid w:val="00DF7FB1"/>
    <w:rsid w:val="00E041B4"/>
    <w:rsid w:val="00E05212"/>
    <w:rsid w:val="00E444DA"/>
    <w:rsid w:val="00E4774F"/>
    <w:rsid w:val="00E65478"/>
    <w:rsid w:val="00E76989"/>
    <w:rsid w:val="00E80E8E"/>
    <w:rsid w:val="00EB566C"/>
    <w:rsid w:val="00ED2143"/>
    <w:rsid w:val="00ED2BBF"/>
    <w:rsid w:val="00EE4F35"/>
    <w:rsid w:val="00EF3FDE"/>
    <w:rsid w:val="00F00567"/>
    <w:rsid w:val="00F16FBB"/>
    <w:rsid w:val="00F242F2"/>
    <w:rsid w:val="00F328E3"/>
    <w:rsid w:val="00F45854"/>
    <w:rsid w:val="00F777CB"/>
    <w:rsid w:val="00FA15D9"/>
    <w:rsid w:val="00FB16C3"/>
    <w:rsid w:val="00FB47ED"/>
    <w:rsid w:val="00FB6868"/>
    <w:rsid w:val="00FB7600"/>
    <w:rsid w:val="00FC0820"/>
    <w:rsid w:val="00FC61D7"/>
    <w:rsid w:val="00FC6BBA"/>
    <w:rsid w:val="00FE3BDE"/>
    <w:rsid w:val="00FE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049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049D"/>
  </w:style>
  <w:style w:type="paragraph" w:customStyle="1" w:styleId="ConsPlusCell">
    <w:name w:val="ConsPlusCell"/>
    <w:rsid w:val="002463A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24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5363A"/>
    <w:rPr>
      <w:color w:val="0000FF"/>
      <w:u w:val="single"/>
    </w:rPr>
  </w:style>
  <w:style w:type="paragraph" w:customStyle="1" w:styleId="ConsPlusNonformat">
    <w:name w:val="ConsPlusNonformat"/>
    <w:rsid w:val="00FB7600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msonormalbullet2gif">
    <w:name w:val="msonormalbullet2.gif"/>
    <w:basedOn w:val="a"/>
    <w:rsid w:val="00484C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42;\&#1056;&#1072;&#1073;&#1086;&#1095;&#1080;&#1081;%20&#1089;&#1090;&#1086;&#1083;\&#1084;&#1091;&#1085;%20&#1079;&#1072;&#1076;&#1072;&#1085;&#1080;&#1077;\&#1084;&#1091;&#1085;&#1080;&#1094;&#1080;&#1087;&#1072;&#1083;&#1100;&#1085;&#1086;&#1077;%20&#1079;&#1072;&#1076;&#1072;&#1085;&#1080;&#1077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E550-EA58-487F-A542-7BE040BF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муниципальное задание 2015</Template>
  <TotalTime>773</TotalTime>
  <Pages>1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Приложение № 1</vt:lpstr>
    </vt:vector>
  </TitlesOfParts>
  <Company/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Приложение № 1</dc:title>
  <dc:subject/>
  <dc:creator>ВСЕ МЫ</dc:creator>
  <cp:keywords/>
  <cp:lastModifiedBy>ВСЕ МЫ</cp:lastModifiedBy>
  <cp:revision>13</cp:revision>
  <cp:lastPrinted>2015-01-18T23:04:00Z</cp:lastPrinted>
  <dcterms:created xsi:type="dcterms:W3CDTF">2014-12-24T04:19:00Z</dcterms:created>
  <dcterms:modified xsi:type="dcterms:W3CDTF">2015-01-19T02:07:00Z</dcterms:modified>
</cp:coreProperties>
</file>